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132" w:rsidRPr="00B24C13" w:rsidRDefault="00074FDF" w:rsidP="007A7132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4"/>
          <w:lang w:val="hr-HR" w:eastAsia="en-US"/>
        </w:rPr>
      </w:pPr>
      <w:r>
        <w:rPr>
          <w:rFonts w:ascii="Arial Narrow" w:hAnsi="Arial Narrow"/>
          <w:szCs w:val="24"/>
          <w:lang w:val="hr-HR" w:eastAsia="en-US"/>
        </w:rPr>
        <w:t>Zagreb, 29</w:t>
      </w:r>
      <w:r w:rsidR="007A7132" w:rsidRPr="00B24C13">
        <w:rPr>
          <w:rFonts w:ascii="Arial Narrow" w:hAnsi="Arial Narrow"/>
          <w:szCs w:val="24"/>
          <w:lang w:val="hr-HR" w:eastAsia="en-US"/>
        </w:rPr>
        <w:t xml:space="preserve">. </w:t>
      </w:r>
      <w:r>
        <w:rPr>
          <w:rFonts w:ascii="Arial Narrow" w:hAnsi="Arial Narrow"/>
          <w:szCs w:val="24"/>
          <w:lang w:val="hr-HR" w:eastAsia="en-US"/>
        </w:rPr>
        <w:t>siječnja 2019</w:t>
      </w:r>
      <w:r w:rsidR="007A7132" w:rsidRPr="00B24C13">
        <w:rPr>
          <w:rFonts w:ascii="Arial Narrow" w:hAnsi="Arial Narrow"/>
          <w:szCs w:val="24"/>
          <w:lang w:val="hr-HR" w:eastAsia="en-US"/>
        </w:rPr>
        <w:t>.</w:t>
      </w:r>
    </w:p>
    <w:p w:rsidR="007A7132" w:rsidRPr="00B24C13" w:rsidRDefault="007A7132" w:rsidP="007A7132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4"/>
          <w:lang w:val="hr-HR" w:eastAsia="en-US"/>
        </w:rPr>
      </w:pPr>
      <w:r w:rsidRPr="00B24C13">
        <w:rPr>
          <w:rFonts w:ascii="Arial Narrow" w:hAnsi="Arial Narrow"/>
          <w:szCs w:val="24"/>
          <w:lang w:val="hr-HR" w:eastAsia="en-US"/>
        </w:rPr>
        <w:t>Početak sjednice: 14</w:t>
      </w:r>
      <w:r w:rsidR="00F13459">
        <w:rPr>
          <w:rFonts w:ascii="Arial Narrow" w:hAnsi="Arial Narrow"/>
          <w:szCs w:val="24"/>
          <w:lang w:val="hr-HR" w:eastAsia="en-US"/>
        </w:rPr>
        <w:t>:</w:t>
      </w:r>
      <w:r w:rsidRPr="00B24C13">
        <w:rPr>
          <w:rFonts w:ascii="Arial Narrow" w:hAnsi="Arial Narrow"/>
          <w:szCs w:val="24"/>
          <w:lang w:val="hr-HR" w:eastAsia="en-US"/>
        </w:rPr>
        <w:t>00</w:t>
      </w:r>
    </w:p>
    <w:p w:rsidR="007A7132" w:rsidRPr="007A7132" w:rsidRDefault="007A7132" w:rsidP="007A7132">
      <w:pPr>
        <w:jc w:val="center"/>
        <w:rPr>
          <w:rFonts w:ascii="Arial Narrow" w:eastAsia="Calibri" w:hAnsi="Arial Narrow"/>
          <w:b/>
          <w:sz w:val="28"/>
          <w:szCs w:val="28"/>
          <w:lang w:val="hr-HR" w:eastAsia="en-US"/>
        </w:rPr>
      </w:pPr>
      <w:r w:rsidRPr="007A7132">
        <w:rPr>
          <w:rFonts w:ascii="Arial Narrow" w:eastAsia="Calibri" w:hAnsi="Arial Narrow"/>
          <w:b/>
          <w:sz w:val="28"/>
          <w:szCs w:val="28"/>
          <w:lang w:val="hr-HR" w:eastAsia="en-US"/>
        </w:rPr>
        <w:t>Z A P I S N I K</w:t>
      </w:r>
    </w:p>
    <w:p w:rsidR="007A7132" w:rsidRPr="00B24C13" w:rsidRDefault="007A7132" w:rsidP="007A7132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4"/>
          <w:lang w:val="hr-HR" w:eastAsia="en-US"/>
        </w:rPr>
      </w:pPr>
    </w:p>
    <w:p w:rsidR="007A7132" w:rsidRPr="00B24C13" w:rsidRDefault="00074FDF" w:rsidP="007A7132">
      <w:pPr>
        <w:rPr>
          <w:rFonts w:ascii="Arial Narrow" w:hAnsi="Arial Narrow"/>
          <w:szCs w:val="24"/>
          <w:lang w:val="hr-HR" w:eastAsia="en-US"/>
        </w:rPr>
      </w:pPr>
      <w:r>
        <w:rPr>
          <w:rFonts w:ascii="Arial Narrow" w:hAnsi="Arial Narrow"/>
          <w:szCs w:val="24"/>
          <w:lang w:val="hr-HR" w:eastAsia="en-US"/>
        </w:rPr>
        <w:t>s druge</w:t>
      </w:r>
      <w:r w:rsidR="007A7132" w:rsidRPr="00B24C13">
        <w:rPr>
          <w:rFonts w:ascii="Arial Narrow" w:hAnsi="Arial Narrow"/>
          <w:szCs w:val="24"/>
          <w:lang w:val="hr-HR" w:eastAsia="en-US"/>
        </w:rPr>
        <w:t xml:space="preserve"> sjednice Povjerenstva za provedbu javnog poziva i izbor najpovoljnije ponude za školsku ekskurziju/terensku nastavu za učenike drugih i trećih razreda u Austriju/Njemačku.</w:t>
      </w:r>
    </w:p>
    <w:p w:rsidR="007A7132" w:rsidRPr="00B24C13" w:rsidRDefault="007A7132" w:rsidP="007A7132">
      <w:pPr>
        <w:rPr>
          <w:rFonts w:ascii="Arial Narrow" w:hAnsi="Arial Narrow"/>
          <w:szCs w:val="24"/>
          <w:lang w:val="hr-HR" w:eastAsia="en-US"/>
        </w:rPr>
      </w:pPr>
    </w:p>
    <w:p w:rsidR="007A7132" w:rsidRPr="00B24C13" w:rsidRDefault="007A7132" w:rsidP="007A7132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Arial Narrow" w:hAnsi="Arial Narrow"/>
          <w:szCs w:val="24"/>
          <w:lang w:val="hr-HR" w:eastAsia="en-US"/>
        </w:rPr>
      </w:pPr>
      <w:r w:rsidRPr="00B24C13">
        <w:rPr>
          <w:rFonts w:ascii="Arial Narrow" w:hAnsi="Arial Narrow"/>
          <w:szCs w:val="24"/>
          <w:lang w:val="hr-HR" w:eastAsia="en-US"/>
        </w:rPr>
        <w:t xml:space="preserve">Prisutni članovi Povjerenstva: </w:t>
      </w:r>
      <w:r w:rsidRPr="00B24C13">
        <w:rPr>
          <w:rFonts w:ascii="Arial Narrow" w:hAnsi="Arial Narrow"/>
          <w:szCs w:val="24"/>
          <w:lang w:val="hr-HR" w:eastAsia="en-US"/>
        </w:rPr>
        <w:tab/>
      </w:r>
    </w:p>
    <w:p w:rsidR="007A7132" w:rsidRPr="00B24C13" w:rsidRDefault="007A7132" w:rsidP="007A7132">
      <w:pPr>
        <w:spacing w:line="276" w:lineRule="auto"/>
        <w:ind w:firstLine="708"/>
        <w:rPr>
          <w:rFonts w:ascii="Arial Narrow" w:hAnsi="Arial Narrow" w:cs="Tahoma"/>
          <w:szCs w:val="24"/>
          <w:lang w:val="hr-HR" w:eastAsia="en-US"/>
        </w:rPr>
      </w:pPr>
      <w:r>
        <w:rPr>
          <w:rFonts w:ascii="Arial Narrow" w:hAnsi="Arial Narrow" w:cs="Tahoma"/>
          <w:szCs w:val="24"/>
          <w:lang w:val="hr-HR" w:eastAsia="en-US"/>
        </w:rPr>
        <w:t>Ivana Jagić</w:t>
      </w:r>
    </w:p>
    <w:p w:rsidR="007A7132" w:rsidRDefault="007A7132" w:rsidP="007A7132">
      <w:pPr>
        <w:spacing w:line="276" w:lineRule="auto"/>
        <w:ind w:firstLine="708"/>
        <w:rPr>
          <w:rFonts w:ascii="Arial Narrow" w:hAnsi="Arial Narrow" w:cs="Tahoma"/>
          <w:szCs w:val="24"/>
          <w:lang w:val="hr-HR" w:eastAsia="en-US"/>
        </w:rPr>
      </w:pPr>
      <w:r>
        <w:rPr>
          <w:rFonts w:ascii="Arial Narrow" w:hAnsi="Arial Narrow" w:cs="Tahoma"/>
          <w:szCs w:val="24"/>
          <w:lang w:val="hr-HR" w:eastAsia="en-US"/>
        </w:rPr>
        <w:t>Iva Bojčić</w:t>
      </w:r>
    </w:p>
    <w:p w:rsidR="007A7132" w:rsidRPr="00B24C13" w:rsidRDefault="007A7132" w:rsidP="007A7132">
      <w:pPr>
        <w:spacing w:line="276" w:lineRule="auto"/>
        <w:ind w:firstLine="708"/>
        <w:rPr>
          <w:rFonts w:ascii="Arial Narrow" w:hAnsi="Arial Narrow" w:cs="Tahoma"/>
          <w:szCs w:val="24"/>
          <w:lang w:val="hr-HR" w:eastAsia="en-US"/>
        </w:rPr>
      </w:pPr>
      <w:r>
        <w:rPr>
          <w:rFonts w:ascii="Arial Narrow" w:hAnsi="Arial Narrow" w:cs="Tahoma"/>
          <w:szCs w:val="24"/>
          <w:lang w:val="hr-HR" w:eastAsia="en-US"/>
        </w:rPr>
        <w:t xml:space="preserve">Karmen </w:t>
      </w:r>
      <w:proofErr w:type="spellStart"/>
      <w:r>
        <w:rPr>
          <w:rFonts w:ascii="Arial Narrow" w:hAnsi="Arial Narrow" w:cs="Tahoma"/>
          <w:szCs w:val="24"/>
          <w:lang w:val="hr-HR" w:eastAsia="en-US"/>
        </w:rPr>
        <w:t>Mott</w:t>
      </w:r>
      <w:proofErr w:type="spellEnd"/>
      <w:r>
        <w:rPr>
          <w:rFonts w:ascii="Arial Narrow" w:hAnsi="Arial Narrow" w:cs="Tahoma"/>
          <w:szCs w:val="24"/>
          <w:lang w:val="hr-HR" w:eastAsia="en-US"/>
        </w:rPr>
        <w:t xml:space="preserve"> </w:t>
      </w:r>
      <w:proofErr w:type="spellStart"/>
      <w:r>
        <w:rPr>
          <w:rFonts w:ascii="Arial Narrow" w:hAnsi="Arial Narrow" w:cs="Tahoma"/>
          <w:szCs w:val="24"/>
          <w:lang w:val="hr-HR" w:eastAsia="en-US"/>
        </w:rPr>
        <w:t>Bingula</w:t>
      </w:r>
      <w:proofErr w:type="spellEnd"/>
    </w:p>
    <w:p w:rsidR="007A7132" w:rsidRPr="00B24C13" w:rsidRDefault="007A7132" w:rsidP="007A7132">
      <w:pPr>
        <w:spacing w:line="276" w:lineRule="auto"/>
        <w:ind w:firstLine="708"/>
        <w:rPr>
          <w:rFonts w:ascii="Arial Narrow" w:hAnsi="Arial Narrow" w:cs="Tahoma"/>
          <w:szCs w:val="24"/>
          <w:lang w:val="hr-HR" w:eastAsia="en-US"/>
        </w:rPr>
      </w:pPr>
      <w:r w:rsidRPr="00B24C13">
        <w:rPr>
          <w:rFonts w:ascii="Arial Narrow" w:hAnsi="Arial Narrow" w:cs="Tahoma"/>
          <w:szCs w:val="24"/>
          <w:lang w:val="hr-HR" w:eastAsia="en-US"/>
        </w:rPr>
        <w:t xml:space="preserve">Ostali prisutni: </w:t>
      </w:r>
      <w:r>
        <w:rPr>
          <w:rFonts w:ascii="Arial Narrow" w:hAnsi="Arial Narrow" w:cs="Tahoma"/>
          <w:szCs w:val="24"/>
          <w:lang w:val="hr-HR" w:eastAsia="en-US"/>
        </w:rPr>
        <w:t xml:space="preserve">Ana </w:t>
      </w:r>
      <w:proofErr w:type="spellStart"/>
      <w:r>
        <w:rPr>
          <w:rFonts w:ascii="Arial Narrow" w:hAnsi="Arial Narrow" w:cs="Tahoma"/>
          <w:szCs w:val="24"/>
          <w:lang w:val="hr-HR" w:eastAsia="en-US"/>
        </w:rPr>
        <w:t>Karmelić</w:t>
      </w:r>
      <w:proofErr w:type="spellEnd"/>
      <w:r>
        <w:rPr>
          <w:rFonts w:ascii="Arial Narrow" w:hAnsi="Arial Narrow" w:cs="Tahoma"/>
          <w:szCs w:val="24"/>
          <w:lang w:val="hr-HR" w:eastAsia="en-US"/>
        </w:rPr>
        <w:t xml:space="preserve">, Vanja Jug, </w:t>
      </w:r>
      <w:r w:rsidR="00F13459">
        <w:rPr>
          <w:rFonts w:ascii="Arial Narrow" w:hAnsi="Arial Narrow" w:cs="Tahoma"/>
          <w:szCs w:val="24"/>
          <w:lang w:val="hr-HR" w:eastAsia="en-US"/>
        </w:rPr>
        <w:t xml:space="preserve">Ana </w:t>
      </w:r>
      <w:proofErr w:type="spellStart"/>
      <w:r w:rsidR="00F13459">
        <w:rPr>
          <w:rFonts w:ascii="Arial Narrow" w:hAnsi="Arial Narrow" w:cs="Tahoma"/>
          <w:szCs w:val="24"/>
          <w:lang w:val="hr-HR" w:eastAsia="en-US"/>
        </w:rPr>
        <w:t>Peran</w:t>
      </w:r>
      <w:proofErr w:type="spellEnd"/>
      <w:r w:rsidR="00F13459">
        <w:rPr>
          <w:rFonts w:ascii="Arial Narrow" w:hAnsi="Arial Narrow" w:cs="Tahoma"/>
          <w:szCs w:val="24"/>
          <w:lang w:val="hr-HR" w:eastAsia="en-US"/>
        </w:rPr>
        <w:t>, Nenad Pavlinić</w:t>
      </w:r>
    </w:p>
    <w:p w:rsidR="007A7132" w:rsidRPr="00B24C13" w:rsidRDefault="007A7132" w:rsidP="007A7132">
      <w:pPr>
        <w:spacing w:line="276" w:lineRule="auto"/>
        <w:rPr>
          <w:rFonts w:ascii="Arial Narrow" w:eastAsia="Calibri" w:hAnsi="Arial Narrow"/>
          <w:szCs w:val="24"/>
          <w:lang w:val="hr-HR" w:eastAsia="en-US"/>
        </w:rPr>
      </w:pPr>
    </w:p>
    <w:p w:rsidR="007A7132" w:rsidRPr="00B24C13" w:rsidRDefault="007A7132" w:rsidP="007A7132">
      <w:pPr>
        <w:rPr>
          <w:rFonts w:ascii="Arial Narrow" w:hAnsi="Arial Narrow"/>
          <w:szCs w:val="24"/>
          <w:lang w:val="hr-HR" w:eastAsia="en-US"/>
        </w:rPr>
      </w:pPr>
    </w:p>
    <w:p w:rsidR="007A7132" w:rsidRPr="00B24C13" w:rsidRDefault="007A7132" w:rsidP="007A7132">
      <w:pPr>
        <w:jc w:val="center"/>
        <w:rPr>
          <w:rFonts w:ascii="Arial Narrow" w:hAnsi="Arial Narrow"/>
          <w:szCs w:val="24"/>
          <w:lang w:val="hr-HR" w:eastAsia="en-US"/>
        </w:rPr>
      </w:pPr>
      <w:r w:rsidRPr="00B24C13">
        <w:rPr>
          <w:rFonts w:ascii="Arial Narrow" w:hAnsi="Arial Narrow"/>
          <w:b/>
          <w:szCs w:val="24"/>
          <w:lang w:val="hr-HR" w:eastAsia="en-US"/>
        </w:rPr>
        <w:t>DNEVNI RED</w:t>
      </w:r>
      <w:r w:rsidRPr="00B24C13">
        <w:rPr>
          <w:rFonts w:ascii="Arial Narrow" w:hAnsi="Arial Narrow"/>
          <w:szCs w:val="24"/>
          <w:lang w:val="hr-HR" w:eastAsia="en-US"/>
        </w:rPr>
        <w:t>:</w:t>
      </w:r>
    </w:p>
    <w:p w:rsidR="007A7132" w:rsidRPr="00B24C13" w:rsidRDefault="007A7132" w:rsidP="007A7132">
      <w:pPr>
        <w:jc w:val="center"/>
        <w:rPr>
          <w:rFonts w:ascii="Arial Narrow" w:hAnsi="Arial Narrow"/>
          <w:szCs w:val="24"/>
          <w:lang w:val="hr-HR" w:eastAsia="en-US"/>
        </w:rPr>
      </w:pPr>
    </w:p>
    <w:p w:rsidR="007A7132" w:rsidRPr="00B24C13" w:rsidRDefault="00074FDF" w:rsidP="00535AEE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szCs w:val="24"/>
          <w:lang w:val="hr-HR" w:eastAsia="en-US"/>
        </w:rPr>
      </w:pPr>
      <w:r>
        <w:rPr>
          <w:rFonts w:ascii="Arial Narrow" w:hAnsi="Arial Narrow"/>
          <w:szCs w:val="24"/>
          <w:lang w:val="hr-HR" w:eastAsia="en-US"/>
        </w:rPr>
        <w:t>Otvaranje i analiza pristiglih ponuda</w:t>
      </w:r>
    </w:p>
    <w:p w:rsidR="007A7132" w:rsidRDefault="00074FDF" w:rsidP="00535AEE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szCs w:val="24"/>
          <w:lang w:val="hr-HR" w:eastAsia="en-US"/>
        </w:rPr>
      </w:pPr>
      <w:r>
        <w:rPr>
          <w:rFonts w:ascii="Arial Narrow" w:hAnsi="Arial Narrow"/>
          <w:szCs w:val="24"/>
          <w:lang w:val="hr-HR" w:eastAsia="en-US"/>
        </w:rPr>
        <w:t>Izbor najbolje ponude koja će se predstavljati roditeljima na roditeljskom sastanku</w:t>
      </w:r>
    </w:p>
    <w:p w:rsidR="00535AEE" w:rsidRDefault="00535AEE" w:rsidP="00535AEE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 Narrow" w:hAnsi="Arial Narrow"/>
          <w:szCs w:val="24"/>
          <w:lang w:val="hr-HR" w:eastAsia="en-US"/>
        </w:rPr>
      </w:pPr>
    </w:p>
    <w:p w:rsidR="00535AEE" w:rsidRDefault="00535AEE" w:rsidP="00535AEE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4"/>
          <w:lang w:val="hr-HR" w:eastAsia="en-US"/>
        </w:rPr>
      </w:pPr>
    </w:p>
    <w:p w:rsidR="00535AEE" w:rsidRDefault="00535AEE" w:rsidP="00535AEE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4"/>
          <w:lang w:val="hr-HR" w:eastAsia="en-US"/>
        </w:rPr>
      </w:pPr>
      <w:proofErr w:type="spellStart"/>
      <w:r>
        <w:rPr>
          <w:rFonts w:ascii="Arial Narrow" w:hAnsi="Arial Narrow"/>
          <w:szCs w:val="24"/>
          <w:lang w:val="hr-HR" w:eastAsia="en-US"/>
        </w:rPr>
        <w:t>AD.1</w:t>
      </w:r>
      <w:proofErr w:type="spellEnd"/>
      <w:r>
        <w:rPr>
          <w:rFonts w:ascii="Arial Narrow" w:hAnsi="Arial Narrow"/>
          <w:szCs w:val="24"/>
          <w:lang w:val="hr-HR" w:eastAsia="en-US"/>
        </w:rPr>
        <w:t xml:space="preserve"> </w:t>
      </w:r>
    </w:p>
    <w:p w:rsidR="007A7132" w:rsidRPr="00535AEE" w:rsidRDefault="00074FDF" w:rsidP="00535AEE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4"/>
          <w:lang w:val="hr-HR" w:eastAsia="en-US"/>
        </w:rPr>
      </w:pPr>
      <w:r w:rsidRPr="00535AEE">
        <w:rPr>
          <w:rFonts w:ascii="Arial Narrow" w:hAnsi="Arial Narrow"/>
          <w:szCs w:val="24"/>
          <w:lang w:val="hr-HR" w:eastAsia="en-US"/>
        </w:rPr>
        <w:t xml:space="preserve">Utvrđeno je da je na Javni poziv pristigla jedna ponuda. Pristigla ponuda je ponuda putničke agencije Punim jedrima </w:t>
      </w:r>
      <w:proofErr w:type="spellStart"/>
      <w:r w:rsidRPr="00535AEE">
        <w:rPr>
          <w:rFonts w:ascii="Arial Narrow" w:hAnsi="Arial Narrow"/>
          <w:szCs w:val="24"/>
          <w:lang w:val="hr-HR" w:eastAsia="en-US"/>
        </w:rPr>
        <w:t>j.d.o.o</w:t>
      </w:r>
      <w:proofErr w:type="spellEnd"/>
      <w:r w:rsidRPr="00535AEE">
        <w:rPr>
          <w:rFonts w:ascii="Arial Narrow" w:hAnsi="Arial Narrow"/>
          <w:szCs w:val="24"/>
          <w:lang w:val="hr-HR" w:eastAsia="en-US"/>
        </w:rPr>
        <w:t xml:space="preserve">. Nakon otvaranja ponude utvrđeno je da ponuda odgovara kriterijima Javnog poziva te je agencija pozvana na prezentaciju </w:t>
      </w:r>
      <w:r w:rsidR="00535AEE">
        <w:rPr>
          <w:rFonts w:ascii="Arial Narrow" w:hAnsi="Arial Narrow"/>
          <w:szCs w:val="24"/>
          <w:lang w:val="hr-HR" w:eastAsia="en-US"/>
        </w:rPr>
        <w:t xml:space="preserve">dana </w:t>
      </w:r>
      <w:r w:rsidR="00F13459">
        <w:rPr>
          <w:rFonts w:ascii="Arial Narrow" w:hAnsi="Arial Narrow"/>
          <w:szCs w:val="24"/>
          <w:lang w:val="hr-HR" w:eastAsia="en-US"/>
        </w:rPr>
        <w:t>12. veljače 2019., u 18:00 sati</w:t>
      </w:r>
      <w:r w:rsidR="00535AEE">
        <w:rPr>
          <w:rFonts w:ascii="Arial Narrow" w:hAnsi="Arial Narrow"/>
          <w:szCs w:val="24"/>
          <w:lang w:val="hr-HR" w:eastAsia="en-US"/>
        </w:rPr>
        <w:t xml:space="preserve"> </w:t>
      </w:r>
      <w:r w:rsidRPr="00535AEE">
        <w:rPr>
          <w:rFonts w:ascii="Arial Narrow" w:hAnsi="Arial Narrow"/>
          <w:szCs w:val="24"/>
          <w:lang w:val="hr-HR" w:eastAsia="en-US"/>
        </w:rPr>
        <w:t>u Veliku zbornicu Industrijske strojarske škole, Avenija Marina Držića 14, 10 000 Zagreb.</w:t>
      </w:r>
    </w:p>
    <w:p w:rsidR="007A7132" w:rsidRPr="00B24C13" w:rsidRDefault="007A7132" w:rsidP="007A7132">
      <w:pPr>
        <w:rPr>
          <w:rFonts w:ascii="Arial Narrow" w:hAnsi="Arial Narrow"/>
          <w:szCs w:val="24"/>
          <w:lang w:val="hr-HR" w:eastAsia="en-US"/>
        </w:rPr>
      </w:pPr>
    </w:p>
    <w:p w:rsidR="00535AEE" w:rsidRDefault="00535AEE" w:rsidP="00535AEE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4"/>
          <w:lang w:val="hr-HR" w:eastAsia="en-US"/>
        </w:rPr>
      </w:pPr>
      <w:proofErr w:type="spellStart"/>
      <w:r>
        <w:rPr>
          <w:rFonts w:ascii="Arial Narrow" w:hAnsi="Arial Narrow"/>
          <w:szCs w:val="24"/>
          <w:lang w:val="hr-HR" w:eastAsia="en-US"/>
        </w:rPr>
        <w:t>AD.2</w:t>
      </w:r>
      <w:proofErr w:type="spellEnd"/>
    </w:p>
    <w:p w:rsidR="007A7132" w:rsidRDefault="00074FDF" w:rsidP="00535AEE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4"/>
          <w:lang w:val="hr-HR" w:eastAsia="en-US"/>
        </w:rPr>
      </w:pPr>
      <w:r w:rsidRPr="00535AEE">
        <w:rPr>
          <w:rFonts w:ascii="Arial Narrow" w:hAnsi="Arial Narrow"/>
          <w:szCs w:val="24"/>
          <w:lang w:val="hr-HR" w:eastAsia="en-US"/>
        </w:rPr>
        <w:t>Pristigla je jedna ponuda. Agencija je pozvana na prezentaciju.</w:t>
      </w:r>
    </w:p>
    <w:p w:rsidR="00535AEE" w:rsidRDefault="00535AEE" w:rsidP="00535AEE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4"/>
          <w:lang w:val="hr-HR" w:eastAsia="en-US"/>
        </w:rPr>
      </w:pPr>
    </w:p>
    <w:p w:rsidR="00535AEE" w:rsidRDefault="00535AEE" w:rsidP="00535AEE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4"/>
          <w:lang w:val="hr-HR" w:eastAsia="en-US"/>
        </w:rPr>
      </w:pPr>
    </w:p>
    <w:p w:rsidR="00535AEE" w:rsidRPr="00B24C13" w:rsidRDefault="00535AEE" w:rsidP="00535AEE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4"/>
          <w:lang w:val="hr-HR" w:eastAsia="en-US"/>
        </w:rPr>
      </w:pPr>
    </w:p>
    <w:p w:rsidR="007A7132" w:rsidRPr="00B24C13" w:rsidRDefault="007A7132" w:rsidP="007A7132">
      <w:pPr>
        <w:rPr>
          <w:rFonts w:ascii="Arial Narrow" w:hAnsi="Arial Narrow"/>
          <w:szCs w:val="24"/>
          <w:lang w:val="hr-HR" w:eastAsia="en-US"/>
        </w:rPr>
      </w:pPr>
      <w:r w:rsidRPr="00B24C13">
        <w:rPr>
          <w:rFonts w:ascii="Arial Narrow" w:hAnsi="Arial Narrow"/>
          <w:szCs w:val="24"/>
          <w:lang w:val="hr-HR" w:eastAsia="en-US"/>
        </w:rPr>
        <w:t>Završetak sjednice: 14</w:t>
      </w:r>
      <w:r>
        <w:rPr>
          <w:rFonts w:ascii="Arial Narrow" w:hAnsi="Arial Narrow"/>
          <w:szCs w:val="24"/>
          <w:lang w:val="hr-HR" w:eastAsia="en-US"/>
        </w:rPr>
        <w:t>.</w:t>
      </w:r>
      <w:r w:rsidRPr="00B24C13">
        <w:rPr>
          <w:rFonts w:ascii="Arial Narrow" w:hAnsi="Arial Narrow"/>
          <w:szCs w:val="24"/>
          <w:lang w:val="hr-HR" w:eastAsia="en-US"/>
        </w:rPr>
        <w:t>45</w:t>
      </w:r>
      <w:r>
        <w:rPr>
          <w:rFonts w:ascii="Arial Narrow" w:hAnsi="Arial Narrow"/>
          <w:szCs w:val="24"/>
          <w:lang w:val="hr-HR" w:eastAsia="en-US"/>
        </w:rPr>
        <w:t xml:space="preserve"> sati</w:t>
      </w:r>
    </w:p>
    <w:p w:rsidR="007A7132" w:rsidRPr="00B24C13" w:rsidRDefault="007A7132" w:rsidP="007A7132">
      <w:pPr>
        <w:rPr>
          <w:rFonts w:ascii="Arial Narrow" w:hAnsi="Arial Narrow"/>
          <w:szCs w:val="24"/>
          <w:lang w:val="hr-HR" w:eastAsia="en-US"/>
        </w:rPr>
      </w:pPr>
    </w:p>
    <w:p w:rsidR="007A7132" w:rsidRDefault="007A7132" w:rsidP="007A7132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4"/>
          <w:lang w:val="hr-HR" w:eastAsia="en-US"/>
        </w:rPr>
      </w:pPr>
    </w:p>
    <w:p w:rsidR="007A7132" w:rsidRDefault="007A7132" w:rsidP="007A7132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4"/>
          <w:lang w:val="hr-HR" w:eastAsia="en-US"/>
        </w:rPr>
      </w:pPr>
    </w:p>
    <w:p w:rsidR="007A7132" w:rsidRPr="00B24C13" w:rsidRDefault="007A7132" w:rsidP="007A7132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4"/>
          <w:lang w:val="hr-HR" w:eastAsia="en-US"/>
        </w:rPr>
      </w:pPr>
      <w:r w:rsidRPr="00B24C13">
        <w:rPr>
          <w:rFonts w:ascii="Arial Narrow" w:hAnsi="Arial Narrow"/>
          <w:szCs w:val="24"/>
          <w:lang w:val="hr-HR" w:eastAsia="en-US"/>
        </w:rPr>
        <w:t>Zapisničar</w:t>
      </w:r>
      <w:r>
        <w:rPr>
          <w:rFonts w:ascii="Arial Narrow" w:hAnsi="Arial Narrow"/>
          <w:szCs w:val="24"/>
          <w:lang w:val="hr-HR" w:eastAsia="en-US"/>
        </w:rPr>
        <w:t>ka</w:t>
      </w:r>
      <w:r w:rsidRPr="00B24C13">
        <w:rPr>
          <w:rFonts w:ascii="Arial Narrow" w:hAnsi="Arial Narrow"/>
          <w:szCs w:val="24"/>
          <w:lang w:val="hr-HR" w:eastAsia="en-US"/>
        </w:rPr>
        <w:t xml:space="preserve">:    </w:t>
      </w:r>
      <w:r>
        <w:rPr>
          <w:rFonts w:ascii="Arial Narrow" w:hAnsi="Arial Narrow"/>
          <w:szCs w:val="24"/>
          <w:lang w:val="hr-HR" w:eastAsia="en-US"/>
        </w:rPr>
        <w:tab/>
      </w:r>
      <w:r>
        <w:rPr>
          <w:rFonts w:ascii="Arial Narrow" w:hAnsi="Arial Narrow"/>
          <w:szCs w:val="24"/>
          <w:lang w:val="hr-HR" w:eastAsia="en-US"/>
        </w:rPr>
        <w:tab/>
      </w:r>
      <w:r>
        <w:rPr>
          <w:rFonts w:ascii="Arial Narrow" w:hAnsi="Arial Narrow"/>
          <w:szCs w:val="24"/>
          <w:lang w:val="hr-HR" w:eastAsia="en-US"/>
        </w:rPr>
        <w:tab/>
      </w:r>
      <w:r>
        <w:rPr>
          <w:rFonts w:ascii="Arial Narrow" w:hAnsi="Arial Narrow"/>
          <w:szCs w:val="24"/>
          <w:lang w:val="hr-HR" w:eastAsia="en-US"/>
        </w:rPr>
        <w:tab/>
      </w:r>
      <w:r>
        <w:rPr>
          <w:rFonts w:ascii="Arial Narrow" w:hAnsi="Arial Narrow"/>
          <w:szCs w:val="24"/>
          <w:lang w:val="hr-HR" w:eastAsia="en-US"/>
        </w:rPr>
        <w:tab/>
      </w:r>
      <w:r>
        <w:rPr>
          <w:rFonts w:ascii="Arial Narrow" w:hAnsi="Arial Narrow"/>
          <w:szCs w:val="24"/>
          <w:lang w:val="hr-HR" w:eastAsia="en-US"/>
        </w:rPr>
        <w:tab/>
      </w:r>
      <w:r>
        <w:rPr>
          <w:rFonts w:ascii="Arial Narrow" w:hAnsi="Arial Narrow"/>
          <w:szCs w:val="24"/>
          <w:lang w:val="hr-HR" w:eastAsia="en-US"/>
        </w:rPr>
        <w:tab/>
      </w:r>
      <w:r>
        <w:rPr>
          <w:rFonts w:ascii="Arial Narrow" w:hAnsi="Arial Narrow"/>
          <w:szCs w:val="24"/>
          <w:lang w:val="hr-HR" w:eastAsia="en-US"/>
        </w:rPr>
        <w:tab/>
        <w:t>Predsjednica</w:t>
      </w:r>
      <w:r w:rsidRPr="00B24C13">
        <w:rPr>
          <w:rFonts w:ascii="Arial Narrow" w:hAnsi="Arial Narrow"/>
          <w:szCs w:val="24"/>
          <w:lang w:val="hr-HR" w:eastAsia="en-US"/>
        </w:rPr>
        <w:t xml:space="preserve"> Povjerenstva:</w:t>
      </w:r>
    </w:p>
    <w:p w:rsidR="007A7132" w:rsidRPr="00B24C13" w:rsidRDefault="007A7132" w:rsidP="007A7132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4"/>
          <w:lang w:val="hr-HR" w:eastAsia="en-US"/>
        </w:rPr>
      </w:pPr>
      <w:r>
        <w:rPr>
          <w:rFonts w:ascii="Arial Narrow" w:hAnsi="Arial Narrow"/>
          <w:szCs w:val="24"/>
          <w:lang w:val="hr-HR" w:eastAsia="en-US"/>
        </w:rPr>
        <w:t>Iva Bojčić, prof.</w:t>
      </w:r>
      <w:r w:rsidRPr="00B24C13">
        <w:rPr>
          <w:rFonts w:ascii="Arial Narrow" w:hAnsi="Arial Narrow"/>
          <w:szCs w:val="24"/>
          <w:lang w:val="hr-HR" w:eastAsia="en-US"/>
        </w:rPr>
        <w:t xml:space="preserve">                   </w:t>
      </w:r>
      <w:r w:rsidRPr="00B24C13">
        <w:rPr>
          <w:rFonts w:ascii="Arial Narrow" w:hAnsi="Arial Narrow"/>
          <w:szCs w:val="24"/>
          <w:lang w:val="hr-HR" w:eastAsia="en-US"/>
        </w:rPr>
        <w:tab/>
      </w:r>
      <w:r w:rsidRPr="00B24C13">
        <w:rPr>
          <w:rFonts w:ascii="Arial Narrow" w:hAnsi="Arial Narrow"/>
          <w:szCs w:val="24"/>
          <w:lang w:val="hr-HR" w:eastAsia="en-US"/>
        </w:rPr>
        <w:tab/>
      </w:r>
      <w:r w:rsidRPr="00B24C13">
        <w:rPr>
          <w:rFonts w:ascii="Arial Narrow" w:hAnsi="Arial Narrow"/>
          <w:szCs w:val="24"/>
          <w:lang w:val="hr-HR" w:eastAsia="en-US"/>
        </w:rPr>
        <w:tab/>
      </w:r>
      <w:r w:rsidRPr="00B24C13">
        <w:rPr>
          <w:rFonts w:ascii="Arial Narrow" w:hAnsi="Arial Narrow"/>
          <w:szCs w:val="24"/>
          <w:lang w:val="hr-HR" w:eastAsia="en-US"/>
        </w:rPr>
        <w:tab/>
        <w:t xml:space="preserve">             </w:t>
      </w:r>
      <w:r>
        <w:rPr>
          <w:rFonts w:ascii="Arial Narrow" w:hAnsi="Arial Narrow"/>
          <w:szCs w:val="24"/>
          <w:lang w:val="hr-HR" w:eastAsia="en-US"/>
        </w:rPr>
        <w:t xml:space="preserve">         </w:t>
      </w:r>
      <w:r w:rsidRPr="00B24C13">
        <w:rPr>
          <w:rFonts w:ascii="Arial Narrow" w:hAnsi="Arial Narrow"/>
          <w:szCs w:val="24"/>
          <w:lang w:val="hr-HR" w:eastAsia="en-US"/>
        </w:rPr>
        <w:t xml:space="preserve"> </w:t>
      </w:r>
      <w:r>
        <w:rPr>
          <w:rFonts w:ascii="Arial Narrow" w:hAnsi="Arial Narrow"/>
          <w:szCs w:val="24"/>
          <w:lang w:val="hr-HR" w:eastAsia="en-US"/>
        </w:rPr>
        <w:t xml:space="preserve">   Ivana Jagić, prof.</w:t>
      </w:r>
    </w:p>
    <w:p w:rsidR="007A7132" w:rsidRPr="00B24C13" w:rsidRDefault="007A7132" w:rsidP="007A7132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4"/>
          <w:lang w:val="hr-HR" w:eastAsia="en-US"/>
        </w:rPr>
      </w:pPr>
    </w:p>
    <w:p w:rsidR="007A7132" w:rsidRDefault="007A7132" w:rsidP="007A7132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pacing w:val="-3"/>
          <w:szCs w:val="24"/>
          <w:lang w:val="hr-HR" w:eastAsia="en-US"/>
        </w:rPr>
      </w:pPr>
    </w:p>
    <w:p w:rsidR="007A7132" w:rsidRPr="00B24C13" w:rsidRDefault="007A7132" w:rsidP="007A7132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pacing w:val="-3"/>
          <w:szCs w:val="24"/>
          <w:lang w:val="hr-HR" w:eastAsia="en-US"/>
        </w:rPr>
      </w:pPr>
      <w:r w:rsidRPr="00B24C13">
        <w:rPr>
          <w:rFonts w:ascii="Arial Narrow" w:hAnsi="Arial Narrow"/>
          <w:spacing w:val="-3"/>
          <w:szCs w:val="24"/>
          <w:lang w:val="hr-HR" w:eastAsia="en-US"/>
        </w:rPr>
        <w:t>Dostavlja se:</w:t>
      </w:r>
    </w:p>
    <w:p w:rsidR="007A7132" w:rsidRPr="00B24C13" w:rsidRDefault="007A7132" w:rsidP="007A7132">
      <w:pPr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pacing w:val="-3"/>
          <w:szCs w:val="24"/>
          <w:lang w:val="hr-HR" w:eastAsia="en-US"/>
        </w:rPr>
      </w:pPr>
      <w:r w:rsidRPr="00B24C13">
        <w:rPr>
          <w:rFonts w:ascii="Arial Narrow" w:hAnsi="Arial Narrow"/>
          <w:spacing w:val="-3"/>
          <w:szCs w:val="24"/>
          <w:lang w:val="hr-HR" w:eastAsia="en-US"/>
        </w:rPr>
        <w:t>Web stranica škole</w:t>
      </w:r>
    </w:p>
    <w:p w:rsidR="007A7132" w:rsidRPr="00B24C13" w:rsidRDefault="007A7132" w:rsidP="007A7132">
      <w:pPr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pacing w:val="-3"/>
          <w:szCs w:val="24"/>
          <w:lang w:val="hr-HR" w:eastAsia="en-US"/>
        </w:rPr>
      </w:pPr>
      <w:r w:rsidRPr="00B24C13">
        <w:rPr>
          <w:rFonts w:ascii="Arial Narrow" w:hAnsi="Arial Narrow"/>
          <w:spacing w:val="-3"/>
          <w:szCs w:val="24"/>
          <w:lang w:val="hr-HR" w:eastAsia="en-US"/>
        </w:rPr>
        <w:t>Arhiva škole</w:t>
      </w:r>
    </w:p>
    <w:p w:rsidR="00240BA7" w:rsidRPr="00774BDB" w:rsidRDefault="00240BA7" w:rsidP="00240BA7">
      <w:pPr>
        <w:spacing w:line="360" w:lineRule="auto"/>
        <w:rPr>
          <w:rFonts w:ascii="Calibri" w:hAnsi="Calibri" w:cs="Calibri"/>
          <w:lang w:val="hr-HR"/>
        </w:rPr>
      </w:pPr>
    </w:p>
    <w:p w:rsidR="00F558D7" w:rsidRPr="00774BDB" w:rsidRDefault="00F558D7" w:rsidP="007A7132">
      <w:pPr>
        <w:spacing w:line="360" w:lineRule="auto"/>
        <w:rPr>
          <w:rFonts w:ascii="Calibri" w:hAnsi="Calibri" w:cs="Calibri"/>
          <w:lang w:val="hr-HR"/>
        </w:rPr>
      </w:pPr>
      <w:bookmarkStart w:id="0" w:name="_GoBack"/>
      <w:bookmarkEnd w:id="0"/>
    </w:p>
    <w:sectPr w:rsidR="00F558D7" w:rsidRPr="00774BDB" w:rsidSect="005B30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3" w:bottom="1276" w:left="709" w:header="426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171" w:rsidRDefault="00421171">
      <w:r>
        <w:separator/>
      </w:r>
    </w:p>
  </w:endnote>
  <w:endnote w:type="continuationSeparator" w:id="0">
    <w:p w:rsidR="00421171" w:rsidRDefault="0042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945" w:rsidRDefault="0039394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D18" w:rsidRDefault="007A7132">
    <w:pPr>
      <w:pStyle w:val="Podnoje"/>
      <w:jc w:val="center"/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  <w:lang w:val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-267335</wp:posOffset>
              </wp:positionH>
              <wp:positionV relativeFrom="paragraph">
                <wp:posOffset>-70485</wp:posOffset>
              </wp:positionV>
              <wp:extent cx="722376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23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384B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05pt,-5.55pt" to="547.7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ifzEgIAACg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" o:allowincell="f"/>
          </w:pict>
        </mc:Fallback>
      </mc:AlternateContent>
    </w:r>
    <w:proofErr w:type="spellStart"/>
    <w:proofErr w:type="gramStart"/>
    <w:r w:rsidR="0099685F">
      <w:rPr>
        <w:rFonts w:ascii="Arial" w:hAnsi="Arial" w:cs="Arial"/>
        <w:szCs w:val="24"/>
      </w:rPr>
      <w:t>Telefon</w:t>
    </w:r>
    <w:proofErr w:type="spellEnd"/>
    <w:r w:rsidR="0099685F">
      <w:rPr>
        <w:rFonts w:ascii="Arial" w:hAnsi="Arial" w:cs="Arial"/>
        <w:szCs w:val="24"/>
      </w:rPr>
      <w:t xml:space="preserve">  -</w:t>
    </w:r>
    <w:proofErr w:type="gramEnd"/>
    <w:r w:rsidR="0099685F">
      <w:rPr>
        <w:rFonts w:ascii="Arial" w:hAnsi="Arial" w:cs="Arial"/>
        <w:szCs w:val="24"/>
      </w:rPr>
      <w:t xml:space="preserve"> </w:t>
    </w:r>
    <w:r w:rsidR="00877D18">
      <w:rPr>
        <w:rFonts w:ascii="Arial" w:hAnsi="Arial" w:cs="Arial"/>
        <w:szCs w:val="24"/>
      </w:rPr>
      <w:t xml:space="preserve"> </w:t>
    </w:r>
    <w:proofErr w:type="spellStart"/>
    <w:r w:rsidR="00877D18">
      <w:rPr>
        <w:rFonts w:ascii="Arial" w:hAnsi="Arial" w:cs="Arial"/>
        <w:szCs w:val="24"/>
      </w:rPr>
      <w:t>centrala</w:t>
    </w:r>
    <w:proofErr w:type="spellEnd"/>
    <w:r w:rsidR="00877D18">
      <w:rPr>
        <w:rFonts w:ascii="Arial" w:hAnsi="Arial" w:cs="Arial"/>
        <w:szCs w:val="24"/>
      </w:rPr>
      <w:t xml:space="preserve">: 01 61 56 611;     </w:t>
    </w:r>
    <w:proofErr w:type="spellStart"/>
    <w:r w:rsidR="00877D18">
      <w:rPr>
        <w:rFonts w:ascii="Arial" w:hAnsi="Arial" w:cs="Arial"/>
        <w:szCs w:val="24"/>
      </w:rPr>
      <w:t>tajništvo</w:t>
    </w:r>
    <w:proofErr w:type="spellEnd"/>
    <w:r w:rsidR="00877D18">
      <w:rPr>
        <w:rFonts w:ascii="Arial" w:hAnsi="Arial" w:cs="Arial"/>
        <w:szCs w:val="24"/>
      </w:rPr>
      <w:t>:  01 61 52 955;      fax: 01 61 52 960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945" w:rsidRDefault="003939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171" w:rsidRDefault="00421171">
      <w:r>
        <w:separator/>
      </w:r>
    </w:p>
  </w:footnote>
  <w:footnote w:type="continuationSeparator" w:id="0">
    <w:p w:rsidR="00421171" w:rsidRDefault="0042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945" w:rsidRDefault="0039394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D18" w:rsidRDefault="007A7132">
    <w:pPr>
      <w:pStyle w:val="Zaglavlje"/>
      <w:spacing w:line="360" w:lineRule="auto"/>
      <w:rPr>
        <w:rFonts w:ascii="Arial" w:hAnsi="Arial" w:cs="Arial"/>
        <w:sz w:val="32"/>
      </w:rPr>
    </w:pPr>
    <w:r>
      <w:rPr>
        <w:noProof/>
        <w:lang w:val="hr-H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-170180</wp:posOffset>
              </wp:positionH>
              <wp:positionV relativeFrom="paragraph">
                <wp:posOffset>-39370</wp:posOffset>
              </wp:positionV>
              <wp:extent cx="7105015" cy="123571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05015" cy="1235710"/>
                        <a:chOff x="261" y="437"/>
                        <a:chExt cx="10379" cy="1424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61" y="437"/>
                          <a:ext cx="2848" cy="1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D18" w:rsidRDefault="007A7132">
                            <w:r>
                              <w:rPr>
                                <w:noProof/>
                                <w:color w:val="0000FF"/>
                                <w:lang w:val="hr-HR"/>
                              </w:rPr>
                              <w:drawing>
                                <wp:inline distT="0" distB="0" distL="0" distR="0">
                                  <wp:extent cx="1628775" cy="809625"/>
                                  <wp:effectExtent l="0" t="0" r="9525" b="9525"/>
                                  <wp:docPr id="5" name="Slika 1" descr="IS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S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44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00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900" y="544"/>
                          <a:ext cx="774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D18" w:rsidRDefault="00877D18" w:rsidP="00C436D4">
                            <w:pPr>
                              <w:pStyle w:val="Naslov1"/>
                            </w:pPr>
                            <w:r>
                              <w:t>IND</w:t>
                            </w:r>
                            <w:r w:rsidR="00393945">
                              <w:t>USTRIJSKA STROJARSKA</w:t>
                            </w:r>
                            <w:r>
                              <w:t xml:space="preserve"> ŠKOLA</w:t>
                            </w:r>
                          </w:p>
                          <w:p w:rsidR="00877D18" w:rsidRPr="00393945" w:rsidRDefault="00C436D4" w:rsidP="00393945">
                            <w:pPr>
                              <w:spacing w:line="276" w:lineRule="auto"/>
                              <w:jc w:val="center"/>
                              <w:rPr>
                                <w:rFonts w:ascii="Arial Narrow" w:eastAsia="Arial Unicode MS" w:hAnsi="Arial Narrow" w:cs="Arial"/>
                                <w:color w:val="0000FF"/>
                                <w:lang w:val="hr-HR"/>
                              </w:rPr>
                            </w:pPr>
                            <w:r w:rsidRPr="00393945">
                              <w:rPr>
                                <w:rFonts w:ascii="Arial Narrow" w:eastAsia="Arial Unicode MS" w:hAnsi="Arial Narrow" w:cs="Arial"/>
                                <w:color w:val="0000FF"/>
                                <w:lang w:val="hr-HR"/>
                              </w:rPr>
                              <w:t>Avenija</w:t>
                            </w:r>
                            <w:r w:rsidR="00877D18" w:rsidRPr="00393945">
                              <w:rPr>
                                <w:rFonts w:ascii="Arial Narrow" w:eastAsia="Arial Unicode MS" w:hAnsi="Arial Narrow" w:cs="Arial"/>
                                <w:color w:val="0000FF"/>
                                <w:lang w:val="hr-HR"/>
                              </w:rPr>
                              <w:t xml:space="preserve"> Marina Držića 14, 10000 ZAGREB</w:t>
                            </w:r>
                            <w:r w:rsidR="00CD264A" w:rsidRPr="00393945">
                              <w:rPr>
                                <w:rFonts w:ascii="Arial Narrow" w:eastAsia="Arial Unicode MS" w:hAnsi="Arial Narrow" w:cs="Arial"/>
                                <w:color w:val="0000FF"/>
                                <w:lang w:val="hr-HR"/>
                              </w:rPr>
                              <w:t xml:space="preserve">, </w:t>
                            </w:r>
                            <w:proofErr w:type="spellStart"/>
                            <w:r w:rsidR="00CD264A" w:rsidRPr="00393945">
                              <w:rPr>
                                <w:rFonts w:ascii="Arial Narrow" w:eastAsia="Arial Unicode MS" w:hAnsi="Arial Narrow" w:cs="Arial"/>
                                <w:color w:val="0000FF"/>
                                <w:lang w:val="hr-HR"/>
                              </w:rPr>
                              <w:t>OIB</w:t>
                            </w:r>
                            <w:proofErr w:type="spellEnd"/>
                            <w:r w:rsidR="00CD264A" w:rsidRPr="00393945">
                              <w:rPr>
                                <w:rFonts w:ascii="Arial Narrow" w:eastAsia="Arial Unicode MS" w:hAnsi="Arial Narrow" w:cs="Arial"/>
                                <w:color w:val="0000FF"/>
                                <w:lang w:val="hr-HR"/>
                              </w:rPr>
                              <w:t xml:space="preserve">: </w:t>
                            </w:r>
                            <w:r w:rsidR="00CD264A" w:rsidRPr="00393945">
                              <w:rPr>
                                <w:rFonts w:ascii="Arial Narrow" w:hAnsi="Arial Narrow"/>
                                <w:color w:val="0000FF"/>
                              </w:rPr>
                              <w:t>43941485589</w:t>
                            </w:r>
                          </w:p>
                          <w:p w:rsidR="007C29C3" w:rsidRPr="00393945" w:rsidRDefault="00421171" w:rsidP="00393945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color w:val="0000FF"/>
                                <w:sz w:val="20"/>
                                <w:lang w:val="fr-FR"/>
                              </w:rPr>
                            </w:pPr>
                            <w:hyperlink r:id="rId2" w:history="1">
                              <w:r w:rsidR="00C436D4" w:rsidRPr="00393945">
                                <w:rPr>
                                  <w:rStyle w:val="Hiperveza"/>
                                  <w:rFonts w:ascii="Arial Narrow" w:hAnsi="Arial Narrow"/>
                                  <w:sz w:val="20"/>
                                  <w:u w:val="none"/>
                                  <w:lang w:val="fr-FR"/>
                                </w:rPr>
                                <w:t>www.ss-industrijska-strojarska-zg.skole.hr</w:t>
                              </w:r>
                            </w:hyperlink>
                            <w:r w:rsidR="00877D18" w:rsidRPr="00393945">
                              <w:rPr>
                                <w:rFonts w:ascii="Arial Narrow" w:hAnsi="Arial Narrow"/>
                                <w:color w:val="0000FF"/>
                                <w:sz w:val="20"/>
                                <w:lang w:val="fr-FR"/>
                              </w:rPr>
                              <w:t xml:space="preserve">; e-mail: </w:t>
                            </w:r>
                            <w:hyperlink r:id="rId3" w:history="1">
                              <w:r w:rsidR="00427083" w:rsidRPr="00393945">
                                <w:rPr>
                                  <w:rStyle w:val="Hiperveza"/>
                                  <w:rFonts w:ascii="Arial Narrow" w:hAnsi="Arial Narrow"/>
                                  <w:sz w:val="20"/>
                                  <w:u w:val="none"/>
                                  <w:lang w:val="fr-FR"/>
                                </w:rPr>
                                <w:t>iss@ss-industrijska-strojarska-zg.skole.hr</w:t>
                              </w:r>
                            </w:hyperlink>
                          </w:p>
                          <w:p w:rsidR="007C29C3" w:rsidRPr="00393945" w:rsidRDefault="007C29C3">
                            <w:pPr>
                              <w:jc w:val="center"/>
                              <w:rPr>
                                <w:color w:val="0000FF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7C29C3" w:rsidRDefault="007C29C3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7C29C3" w:rsidRDefault="007C29C3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7C29C3" w:rsidRDefault="007C29C3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7C29C3" w:rsidRDefault="007C29C3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7C29C3" w:rsidRDefault="007C29C3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7C29C3" w:rsidRDefault="007C29C3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7C29C3" w:rsidRDefault="007C29C3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7C29C3" w:rsidRDefault="007C29C3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7C29C3" w:rsidRDefault="007C29C3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7C29C3" w:rsidRDefault="007C29C3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7C29C3" w:rsidRDefault="007C29C3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7C29C3" w:rsidRDefault="007C29C3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7C29C3" w:rsidRDefault="007C29C3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7C29C3" w:rsidRDefault="007C29C3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7C29C3" w:rsidRDefault="007C29C3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7C29C3" w:rsidRDefault="007C29C3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  <w:t xml:space="preserve">  </w:t>
                            </w:r>
                          </w:p>
                          <w:p w:rsidR="00CD264A" w:rsidRDefault="00CD264A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CD264A" w:rsidRDefault="00CD264A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CD264A" w:rsidRDefault="00CD264A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877D18" w:rsidRDefault="00CD264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6"/>
                                <w:szCs w:val="26"/>
                                <w:lang w:val="hr-HR"/>
                              </w:rPr>
                            </w:pPr>
                            <w:r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  <w:t>,,,,,,</w:t>
                            </w:r>
                            <w:r w:rsidR="00301859" w:rsidRPr="00B57C5D"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  <w:t xml:space="preserve"> Oib:43941485589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13.4pt;margin-top:-3.1pt;width:559.45pt;height:97.3pt;z-index:251658240" coordorigin="261,437" coordsize="10379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261;top:437;width:2848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877D18" w:rsidRDefault="007A7132">
                      <w:r>
                        <w:rPr>
                          <w:noProof/>
                          <w:color w:val="0000FF"/>
                          <w:lang w:val="hr-HR"/>
                        </w:rPr>
                        <w:drawing>
                          <wp:inline distT="0" distB="0" distL="0" distR="0">
                            <wp:extent cx="1628775" cy="809625"/>
                            <wp:effectExtent l="0" t="0" r="9525" b="9525"/>
                            <wp:docPr id="5" name="Slika 1" descr="IS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S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44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809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8" type="#_x0000_t202" style="position:absolute;left:2900;top:544;width:77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877D18" w:rsidRDefault="00877D18" w:rsidP="00C436D4">
                      <w:pPr>
                        <w:pStyle w:val="Naslov1"/>
                      </w:pPr>
                      <w:r>
                        <w:t>IND</w:t>
                      </w:r>
                      <w:r w:rsidR="00393945">
                        <w:t>USTRIJSKA STROJARSKA</w:t>
                      </w:r>
                      <w:r>
                        <w:t xml:space="preserve"> ŠKOLA</w:t>
                      </w:r>
                    </w:p>
                    <w:p w:rsidR="00877D18" w:rsidRPr="00393945" w:rsidRDefault="00C436D4" w:rsidP="00393945">
                      <w:pPr>
                        <w:spacing w:line="276" w:lineRule="auto"/>
                        <w:jc w:val="center"/>
                        <w:rPr>
                          <w:rFonts w:ascii="Arial Narrow" w:eastAsia="Arial Unicode MS" w:hAnsi="Arial Narrow" w:cs="Arial"/>
                          <w:color w:val="0000FF"/>
                          <w:lang w:val="hr-HR"/>
                        </w:rPr>
                      </w:pPr>
                      <w:r w:rsidRPr="00393945">
                        <w:rPr>
                          <w:rFonts w:ascii="Arial Narrow" w:eastAsia="Arial Unicode MS" w:hAnsi="Arial Narrow" w:cs="Arial"/>
                          <w:color w:val="0000FF"/>
                          <w:lang w:val="hr-HR"/>
                        </w:rPr>
                        <w:t>Avenija</w:t>
                      </w:r>
                      <w:r w:rsidR="00877D18" w:rsidRPr="00393945">
                        <w:rPr>
                          <w:rFonts w:ascii="Arial Narrow" w:eastAsia="Arial Unicode MS" w:hAnsi="Arial Narrow" w:cs="Arial"/>
                          <w:color w:val="0000FF"/>
                          <w:lang w:val="hr-HR"/>
                        </w:rPr>
                        <w:t xml:space="preserve"> Marina Držića 14, 10000 ZAGREB</w:t>
                      </w:r>
                      <w:r w:rsidR="00CD264A" w:rsidRPr="00393945">
                        <w:rPr>
                          <w:rFonts w:ascii="Arial Narrow" w:eastAsia="Arial Unicode MS" w:hAnsi="Arial Narrow" w:cs="Arial"/>
                          <w:color w:val="0000FF"/>
                          <w:lang w:val="hr-HR"/>
                        </w:rPr>
                        <w:t xml:space="preserve">, OIB: </w:t>
                      </w:r>
                      <w:r w:rsidR="00CD264A" w:rsidRPr="00393945">
                        <w:rPr>
                          <w:rFonts w:ascii="Arial Narrow" w:hAnsi="Arial Narrow"/>
                          <w:color w:val="0000FF"/>
                        </w:rPr>
                        <w:t>43941485589</w:t>
                      </w:r>
                    </w:p>
                    <w:p w:rsidR="007C29C3" w:rsidRPr="00393945" w:rsidRDefault="00C436D4" w:rsidP="00393945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color w:val="0000FF"/>
                          <w:sz w:val="20"/>
                          <w:lang w:val="fr-FR"/>
                        </w:rPr>
                      </w:pPr>
                      <w:hyperlink r:id="rId5" w:history="1">
                        <w:r w:rsidRPr="00393945">
                          <w:rPr>
                            <w:rStyle w:val="Hiperveza"/>
                            <w:rFonts w:ascii="Arial Narrow" w:hAnsi="Arial Narrow"/>
                            <w:sz w:val="20"/>
                            <w:u w:val="none"/>
                            <w:lang w:val="fr-FR"/>
                          </w:rPr>
                          <w:t>www.ss-industrijska-strojarska-zg.skole.hr</w:t>
                        </w:r>
                      </w:hyperlink>
                      <w:r w:rsidR="00877D18" w:rsidRPr="00393945">
                        <w:rPr>
                          <w:rFonts w:ascii="Arial Narrow" w:hAnsi="Arial Narrow"/>
                          <w:color w:val="0000FF"/>
                          <w:sz w:val="20"/>
                          <w:lang w:val="fr-FR"/>
                        </w:rPr>
                        <w:t xml:space="preserve">; e-mail: </w:t>
                      </w:r>
                      <w:hyperlink r:id="rId6" w:history="1">
                        <w:r w:rsidR="00427083" w:rsidRPr="00393945">
                          <w:rPr>
                            <w:rStyle w:val="Hiperveza"/>
                            <w:rFonts w:ascii="Arial Narrow" w:hAnsi="Arial Narrow"/>
                            <w:sz w:val="20"/>
                            <w:u w:val="none"/>
                            <w:lang w:val="fr-FR"/>
                          </w:rPr>
                          <w:t>iss@ss-industrijska-strojarska-zg.skole.hr</w:t>
                        </w:r>
                      </w:hyperlink>
                    </w:p>
                    <w:p w:rsidR="007C29C3" w:rsidRPr="00393945" w:rsidRDefault="007C29C3">
                      <w:pPr>
                        <w:jc w:val="center"/>
                        <w:rPr>
                          <w:color w:val="0000FF"/>
                          <w:sz w:val="16"/>
                          <w:szCs w:val="16"/>
                          <w:lang w:val="fr-FR"/>
                        </w:rPr>
                      </w:pPr>
                    </w:p>
                    <w:p w:rsidR="007C29C3" w:rsidRDefault="007C29C3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7C29C3" w:rsidRDefault="007C29C3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7C29C3" w:rsidRDefault="007C29C3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7C29C3" w:rsidRDefault="007C29C3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7C29C3" w:rsidRDefault="007C29C3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7C29C3" w:rsidRDefault="007C29C3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7C29C3" w:rsidRDefault="007C29C3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7C29C3" w:rsidRDefault="007C29C3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7C29C3" w:rsidRDefault="007C29C3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7C29C3" w:rsidRDefault="007C29C3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7C29C3" w:rsidRDefault="007C29C3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7C29C3" w:rsidRDefault="007C29C3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7C29C3" w:rsidRDefault="007C29C3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7C29C3" w:rsidRDefault="007C29C3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7C29C3" w:rsidRDefault="007C29C3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7C29C3" w:rsidRDefault="007C29C3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  <w:t xml:space="preserve">  </w:t>
                      </w:r>
                    </w:p>
                    <w:p w:rsidR="00CD264A" w:rsidRDefault="00CD264A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CD264A" w:rsidRDefault="00CD264A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CD264A" w:rsidRDefault="00CD264A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877D18" w:rsidRDefault="00CD264A">
                      <w:pPr>
                        <w:jc w:val="center"/>
                        <w:rPr>
                          <w:rFonts w:ascii="Arial" w:eastAsia="Arial Unicode MS" w:hAnsi="Arial" w:cs="Arial"/>
                          <w:sz w:val="26"/>
                          <w:szCs w:val="26"/>
                          <w:lang w:val="hr-HR"/>
                        </w:rPr>
                      </w:pPr>
                      <w:r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  <w:t>,,,,,,</w:t>
                      </w:r>
                      <w:r w:rsidR="00301859" w:rsidRPr="00B57C5D"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  <w:t xml:space="preserve"> Oib:43941485589</w:t>
                      </w:r>
                    </w:p>
                  </w:txbxContent>
                </v:textbox>
              </v:shape>
            </v:group>
          </w:pict>
        </mc:Fallback>
      </mc:AlternateContent>
    </w:r>
    <w:r w:rsidR="00877D18">
      <w:t xml:space="preserve">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945" w:rsidRDefault="0039394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657"/>
    <w:multiLevelType w:val="hybridMultilevel"/>
    <w:tmpl w:val="629E9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5749E"/>
    <w:multiLevelType w:val="hybridMultilevel"/>
    <w:tmpl w:val="4A980172"/>
    <w:lvl w:ilvl="0" w:tplc="83C6A6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1CA1F4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5B061AC"/>
    <w:multiLevelType w:val="hybridMultilevel"/>
    <w:tmpl w:val="C13A3EDA"/>
    <w:lvl w:ilvl="0" w:tplc="041A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984D88"/>
    <w:multiLevelType w:val="hybridMultilevel"/>
    <w:tmpl w:val="4CC81DA0"/>
    <w:lvl w:ilvl="0" w:tplc="041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3145F1"/>
    <w:multiLevelType w:val="hybridMultilevel"/>
    <w:tmpl w:val="773EF37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DE346B"/>
    <w:multiLevelType w:val="hybridMultilevel"/>
    <w:tmpl w:val="F1FC0D62"/>
    <w:lvl w:ilvl="0" w:tplc="A02665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95A3BA3"/>
    <w:multiLevelType w:val="hybridMultilevel"/>
    <w:tmpl w:val="47DE885E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726ECF"/>
    <w:multiLevelType w:val="hybridMultilevel"/>
    <w:tmpl w:val="2758DA72"/>
    <w:lvl w:ilvl="0" w:tplc="6B9CA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622695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F62E4D"/>
    <w:multiLevelType w:val="hybridMultilevel"/>
    <w:tmpl w:val="F528AC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3D610B"/>
    <w:multiLevelType w:val="hybridMultilevel"/>
    <w:tmpl w:val="B0D428EA"/>
    <w:lvl w:ilvl="0" w:tplc="ACBAEF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1B717F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B141DA"/>
    <w:multiLevelType w:val="hybridMultilevel"/>
    <w:tmpl w:val="2FEE0CCA"/>
    <w:lvl w:ilvl="0" w:tplc="97088B1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513023A"/>
    <w:multiLevelType w:val="hybridMultilevel"/>
    <w:tmpl w:val="7E1A1E96"/>
    <w:lvl w:ilvl="0" w:tplc="72D4BA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5DF21E5"/>
    <w:multiLevelType w:val="hybridMultilevel"/>
    <w:tmpl w:val="380EE908"/>
    <w:lvl w:ilvl="0" w:tplc="6BFC03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4" w15:restartNumberingAfterBreak="0">
    <w:nsid w:val="2DC04AC4"/>
    <w:multiLevelType w:val="hybridMultilevel"/>
    <w:tmpl w:val="AA96D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EC2B69"/>
    <w:multiLevelType w:val="hybridMultilevel"/>
    <w:tmpl w:val="1F58CE2C"/>
    <w:lvl w:ilvl="0" w:tplc="38021B42">
      <w:start w:val="1"/>
      <w:numFmt w:val="decimal"/>
      <w:lvlText w:val="%1"/>
      <w:lvlJc w:val="left"/>
      <w:pPr>
        <w:tabs>
          <w:tab w:val="num" w:pos="1035"/>
        </w:tabs>
        <w:ind w:left="1035" w:hanging="7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35012CFE"/>
    <w:multiLevelType w:val="hybridMultilevel"/>
    <w:tmpl w:val="876E1BEC"/>
    <w:lvl w:ilvl="0" w:tplc="041A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6866C91"/>
    <w:multiLevelType w:val="hybridMultilevel"/>
    <w:tmpl w:val="962A44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773F23"/>
    <w:multiLevelType w:val="multilevel"/>
    <w:tmpl w:val="FFCA71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5005289"/>
    <w:multiLevelType w:val="hybridMultilevel"/>
    <w:tmpl w:val="4A4231AC"/>
    <w:lvl w:ilvl="0" w:tplc="041A000B">
      <w:start w:val="1"/>
      <w:numFmt w:val="bullet"/>
      <w:lvlText w:val="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70C5161"/>
    <w:multiLevelType w:val="hybridMultilevel"/>
    <w:tmpl w:val="28AEEE3E"/>
    <w:lvl w:ilvl="0" w:tplc="7E2012A8">
      <w:start w:val="1"/>
      <w:numFmt w:val="decimal"/>
      <w:lvlText w:val="%1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60"/>
        </w:tabs>
        <w:ind w:left="5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180"/>
        </w:tabs>
        <w:ind w:left="6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900"/>
        </w:tabs>
        <w:ind w:left="6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620"/>
        </w:tabs>
        <w:ind w:left="7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340"/>
        </w:tabs>
        <w:ind w:left="8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060"/>
        </w:tabs>
        <w:ind w:left="9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780"/>
        </w:tabs>
        <w:ind w:left="9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500"/>
        </w:tabs>
        <w:ind w:left="10500" w:hanging="180"/>
      </w:pPr>
    </w:lvl>
  </w:abstractNum>
  <w:abstractNum w:abstractNumId="21" w15:restartNumberingAfterBreak="0">
    <w:nsid w:val="4AE46114"/>
    <w:multiLevelType w:val="hybridMultilevel"/>
    <w:tmpl w:val="1786AFAA"/>
    <w:lvl w:ilvl="0" w:tplc="041A000B">
      <w:start w:val="1"/>
      <w:numFmt w:val="bullet"/>
      <w:lvlText w:val="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305"/>
        </w:tabs>
        <w:ind w:left="3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745"/>
        </w:tabs>
        <w:ind w:left="4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65"/>
        </w:tabs>
        <w:ind w:left="5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905"/>
        </w:tabs>
        <w:ind w:left="6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625"/>
        </w:tabs>
        <w:ind w:left="7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345"/>
        </w:tabs>
        <w:ind w:left="8345" w:hanging="360"/>
      </w:pPr>
      <w:rPr>
        <w:rFonts w:ascii="Wingdings" w:hAnsi="Wingdings" w:hint="default"/>
      </w:rPr>
    </w:lvl>
  </w:abstractNum>
  <w:abstractNum w:abstractNumId="22" w15:restartNumberingAfterBreak="0">
    <w:nsid w:val="4C2C7EF4"/>
    <w:multiLevelType w:val="hybridMultilevel"/>
    <w:tmpl w:val="3B940C1A"/>
    <w:lvl w:ilvl="0" w:tplc="38C0AF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C7258A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2CA5544"/>
    <w:multiLevelType w:val="hybridMultilevel"/>
    <w:tmpl w:val="9C54CA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207EA0"/>
    <w:multiLevelType w:val="hybridMultilevel"/>
    <w:tmpl w:val="29843538"/>
    <w:lvl w:ilvl="0" w:tplc="000651BA">
      <w:start w:val="1"/>
      <w:numFmt w:val="bullet"/>
      <w:pStyle w:val="Stil3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73F8A"/>
    <w:multiLevelType w:val="hybridMultilevel"/>
    <w:tmpl w:val="57BC4E62"/>
    <w:lvl w:ilvl="0" w:tplc="F1C6CA66">
      <w:start w:val="10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632D733C"/>
    <w:multiLevelType w:val="hybridMultilevel"/>
    <w:tmpl w:val="C84207CE"/>
    <w:lvl w:ilvl="0" w:tplc="0E5E6E24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7" w15:restartNumberingAfterBreak="0">
    <w:nsid w:val="634779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698904DD"/>
    <w:multiLevelType w:val="hybridMultilevel"/>
    <w:tmpl w:val="22EC03BC"/>
    <w:lvl w:ilvl="0" w:tplc="8A3A46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D2D3813"/>
    <w:multiLevelType w:val="multilevel"/>
    <w:tmpl w:val="DC14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B375B1"/>
    <w:multiLevelType w:val="hybridMultilevel"/>
    <w:tmpl w:val="BADAEE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0B01A4"/>
    <w:multiLevelType w:val="hybridMultilevel"/>
    <w:tmpl w:val="0734AEC6"/>
    <w:lvl w:ilvl="0" w:tplc="B9DA7AF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577275C"/>
    <w:multiLevelType w:val="hybridMultilevel"/>
    <w:tmpl w:val="65F8598E"/>
    <w:lvl w:ilvl="0" w:tplc="041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9EF166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10"/>
  </w:num>
  <w:num w:numId="3">
    <w:abstractNumId w:val="26"/>
  </w:num>
  <w:num w:numId="4">
    <w:abstractNumId w:val="5"/>
  </w:num>
  <w:num w:numId="5">
    <w:abstractNumId w:val="8"/>
  </w:num>
  <w:num w:numId="6">
    <w:abstractNumId w:val="20"/>
  </w:num>
  <w:num w:numId="7">
    <w:abstractNumId w:val="6"/>
  </w:num>
  <w:num w:numId="8">
    <w:abstractNumId w:val="18"/>
  </w:num>
  <w:num w:numId="9">
    <w:abstractNumId w:val="16"/>
  </w:num>
  <w:num w:numId="10">
    <w:abstractNumId w:val="2"/>
  </w:num>
  <w:num w:numId="11">
    <w:abstractNumId w:val="21"/>
  </w:num>
  <w:num w:numId="12">
    <w:abstractNumId w:val="19"/>
  </w:num>
  <w:num w:numId="13">
    <w:abstractNumId w:val="32"/>
  </w:num>
  <w:num w:numId="14">
    <w:abstractNumId w:val="3"/>
  </w:num>
  <w:num w:numId="15">
    <w:abstractNumId w:val="22"/>
  </w:num>
  <w:num w:numId="16">
    <w:abstractNumId w:val="1"/>
  </w:num>
  <w:num w:numId="17">
    <w:abstractNumId w:val="12"/>
  </w:num>
  <w:num w:numId="18">
    <w:abstractNumId w:val="9"/>
  </w:num>
  <w:num w:numId="19">
    <w:abstractNumId w:val="23"/>
  </w:num>
  <w:num w:numId="20">
    <w:abstractNumId w:val="13"/>
  </w:num>
  <w:num w:numId="21">
    <w:abstractNumId w:val="7"/>
  </w:num>
  <w:num w:numId="22">
    <w:abstractNumId w:val="11"/>
  </w:num>
  <w:num w:numId="23">
    <w:abstractNumId w:val="24"/>
  </w:num>
  <w:num w:numId="24">
    <w:abstractNumId w:val="17"/>
  </w:num>
  <w:num w:numId="25">
    <w:abstractNumId w:val="28"/>
  </w:num>
  <w:num w:numId="26">
    <w:abstractNumId w:val="29"/>
  </w:num>
  <w:num w:numId="27">
    <w:abstractNumId w:val="25"/>
  </w:num>
  <w:num w:numId="28">
    <w:abstractNumId w:val="15"/>
  </w:num>
  <w:num w:numId="29">
    <w:abstractNumId w:val="30"/>
  </w:num>
  <w:num w:numId="30">
    <w:abstractNumId w:val="0"/>
  </w:num>
  <w:num w:numId="31">
    <w:abstractNumId w:val="4"/>
  </w:num>
  <w:num w:numId="32">
    <w:abstractNumId w:val="27"/>
  </w:num>
  <w:num w:numId="33">
    <w:abstractNumId w:val="1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222"/>
    <w:rsid w:val="00000772"/>
    <w:rsid w:val="00003A6E"/>
    <w:rsid w:val="00004C52"/>
    <w:rsid w:val="000115EB"/>
    <w:rsid w:val="00020EEA"/>
    <w:rsid w:val="00022203"/>
    <w:rsid w:val="00022286"/>
    <w:rsid w:val="00026D85"/>
    <w:rsid w:val="000352EB"/>
    <w:rsid w:val="000362F7"/>
    <w:rsid w:val="000565D6"/>
    <w:rsid w:val="000741AA"/>
    <w:rsid w:val="00074FDF"/>
    <w:rsid w:val="00075F09"/>
    <w:rsid w:val="00080BCC"/>
    <w:rsid w:val="00080FC6"/>
    <w:rsid w:val="00081329"/>
    <w:rsid w:val="00087352"/>
    <w:rsid w:val="0009032C"/>
    <w:rsid w:val="00095E5B"/>
    <w:rsid w:val="000971A3"/>
    <w:rsid w:val="000A6538"/>
    <w:rsid w:val="000B2AE7"/>
    <w:rsid w:val="000B58EB"/>
    <w:rsid w:val="000C4696"/>
    <w:rsid w:val="000D09A2"/>
    <w:rsid w:val="000D1341"/>
    <w:rsid w:val="0011035B"/>
    <w:rsid w:val="0011275D"/>
    <w:rsid w:val="00112C6A"/>
    <w:rsid w:val="00127F86"/>
    <w:rsid w:val="00147BA8"/>
    <w:rsid w:val="00151FC9"/>
    <w:rsid w:val="0016564D"/>
    <w:rsid w:val="001658B1"/>
    <w:rsid w:val="0016765C"/>
    <w:rsid w:val="0017304E"/>
    <w:rsid w:val="001738BF"/>
    <w:rsid w:val="001757B6"/>
    <w:rsid w:val="00177D4E"/>
    <w:rsid w:val="0018350A"/>
    <w:rsid w:val="0018401B"/>
    <w:rsid w:val="00190C0D"/>
    <w:rsid w:val="00191C7D"/>
    <w:rsid w:val="00193CA0"/>
    <w:rsid w:val="00194BFF"/>
    <w:rsid w:val="00197AEA"/>
    <w:rsid w:val="001C0CF8"/>
    <w:rsid w:val="001C34AE"/>
    <w:rsid w:val="001C446F"/>
    <w:rsid w:val="001D45F5"/>
    <w:rsid w:val="001E2FA8"/>
    <w:rsid w:val="00204BD0"/>
    <w:rsid w:val="002121E6"/>
    <w:rsid w:val="0021575A"/>
    <w:rsid w:val="0022559D"/>
    <w:rsid w:val="0022562E"/>
    <w:rsid w:val="00226FDF"/>
    <w:rsid w:val="00240BA7"/>
    <w:rsid w:val="00241A81"/>
    <w:rsid w:val="00247E0F"/>
    <w:rsid w:val="002523B3"/>
    <w:rsid w:val="00253393"/>
    <w:rsid w:val="0025465F"/>
    <w:rsid w:val="00255081"/>
    <w:rsid w:val="002773A2"/>
    <w:rsid w:val="00281BF5"/>
    <w:rsid w:val="00283815"/>
    <w:rsid w:val="0029643C"/>
    <w:rsid w:val="002C04A5"/>
    <w:rsid w:val="002D1730"/>
    <w:rsid w:val="002F2068"/>
    <w:rsid w:val="00301859"/>
    <w:rsid w:val="00310E2E"/>
    <w:rsid w:val="00321720"/>
    <w:rsid w:val="00333EEA"/>
    <w:rsid w:val="00337590"/>
    <w:rsid w:val="00346738"/>
    <w:rsid w:val="00350015"/>
    <w:rsid w:val="003540C3"/>
    <w:rsid w:val="00360824"/>
    <w:rsid w:val="003620C8"/>
    <w:rsid w:val="003649D4"/>
    <w:rsid w:val="0036643F"/>
    <w:rsid w:val="00374025"/>
    <w:rsid w:val="00393945"/>
    <w:rsid w:val="003948AD"/>
    <w:rsid w:val="003950B6"/>
    <w:rsid w:val="00395D40"/>
    <w:rsid w:val="003A1F18"/>
    <w:rsid w:val="003B1E99"/>
    <w:rsid w:val="003B568D"/>
    <w:rsid w:val="003B6E66"/>
    <w:rsid w:val="003C73C2"/>
    <w:rsid w:val="003C7CB5"/>
    <w:rsid w:val="003E3884"/>
    <w:rsid w:val="003F2199"/>
    <w:rsid w:val="003F25A9"/>
    <w:rsid w:val="003F2A86"/>
    <w:rsid w:val="003F6AF4"/>
    <w:rsid w:val="00421171"/>
    <w:rsid w:val="004267D1"/>
    <w:rsid w:val="00427083"/>
    <w:rsid w:val="00435253"/>
    <w:rsid w:val="004455E5"/>
    <w:rsid w:val="004456F7"/>
    <w:rsid w:val="004471CE"/>
    <w:rsid w:val="0045066B"/>
    <w:rsid w:val="00453B3D"/>
    <w:rsid w:val="004734E1"/>
    <w:rsid w:val="00482353"/>
    <w:rsid w:val="00487455"/>
    <w:rsid w:val="00496076"/>
    <w:rsid w:val="004A27EB"/>
    <w:rsid w:val="004A7949"/>
    <w:rsid w:val="004D0F8B"/>
    <w:rsid w:val="004D4554"/>
    <w:rsid w:val="004D52B2"/>
    <w:rsid w:val="004D5D7B"/>
    <w:rsid w:val="00501049"/>
    <w:rsid w:val="00514593"/>
    <w:rsid w:val="005217AE"/>
    <w:rsid w:val="00524BE7"/>
    <w:rsid w:val="00535457"/>
    <w:rsid w:val="00535AEE"/>
    <w:rsid w:val="005367C2"/>
    <w:rsid w:val="00536C57"/>
    <w:rsid w:val="0053713C"/>
    <w:rsid w:val="00540CE7"/>
    <w:rsid w:val="00542608"/>
    <w:rsid w:val="005552BE"/>
    <w:rsid w:val="00563867"/>
    <w:rsid w:val="00567928"/>
    <w:rsid w:val="005760BD"/>
    <w:rsid w:val="00577E60"/>
    <w:rsid w:val="00583EA7"/>
    <w:rsid w:val="005847C9"/>
    <w:rsid w:val="005903F9"/>
    <w:rsid w:val="005925F2"/>
    <w:rsid w:val="005A33B2"/>
    <w:rsid w:val="005B28C7"/>
    <w:rsid w:val="005B3075"/>
    <w:rsid w:val="005B4DD7"/>
    <w:rsid w:val="005B5222"/>
    <w:rsid w:val="005C25A2"/>
    <w:rsid w:val="005C3F53"/>
    <w:rsid w:val="005D442B"/>
    <w:rsid w:val="005D64FC"/>
    <w:rsid w:val="005E4178"/>
    <w:rsid w:val="005F02FD"/>
    <w:rsid w:val="00603135"/>
    <w:rsid w:val="00603ED0"/>
    <w:rsid w:val="006077F1"/>
    <w:rsid w:val="0061459B"/>
    <w:rsid w:val="0062061D"/>
    <w:rsid w:val="00620837"/>
    <w:rsid w:val="00622CD4"/>
    <w:rsid w:val="00644C3E"/>
    <w:rsid w:val="006456CF"/>
    <w:rsid w:val="0065081E"/>
    <w:rsid w:val="006514AB"/>
    <w:rsid w:val="00662DB2"/>
    <w:rsid w:val="006652F6"/>
    <w:rsid w:val="006658ED"/>
    <w:rsid w:val="00666C8C"/>
    <w:rsid w:val="0067375F"/>
    <w:rsid w:val="00696E3B"/>
    <w:rsid w:val="006A14DB"/>
    <w:rsid w:val="006A39F3"/>
    <w:rsid w:val="006A5FD3"/>
    <w:rsid w:val="006C3A60"/>
    <w:rsid w:val="006C4925"/>
    <w:rsid w:val="006D3F2E"/>
    <w:rsid w:val="006D62CC"/>
    <w:rsid w:val="006D69F1"/>
    <w:rsid w:val="006E5896"/>
    <w:rsid w:val="006E6585"/>
    <w:rsid w:val="006F1878"/>
    <w:rsid w:val="00715DAE"/>
    <w:rsid w:val="007262D2"/>
    <w:rsid w:val="007373B8"/>
    <w:rsid w:val="00741237"/>
    <w:rsid w:val="00751676"/>
    <w:rsid w:val="0075356D"/>
    <w:rsid w:val="00754D3A"/>
    <w:rsid w:val="00755D76"/>
    <w:rsid w:val="007613C5"/>
    <w:rsid w:val="00762F91"/>
    <w:rsid w:val="00770BA2"/>
    <w:rsid w:val="00771289"/>
    <w:rsid w:val="00774BDB"/>
    <w:rsid w:val="0078353E"/>
    <w:rsid w:val="00786423"/>
    <w:rsid w:val="007902A6"/>
    <w:rsid w:val="0079779F"/>
    <w:rsid w:val="007A3FD0"/>
    <w:rsid w:val="007A7132"/>
    <w:rsid w:val="007B2D87"/>
    <w:rsid w:val="007B6A13"/>
    <w:rsid w:val="007C13CA"/>
    <w:rsid w:val="007C29C3"/>
    <w:rsid w:val="007C42FF"/>
    <w:rsid w:val="007E086E"/>
    <w:rsid w:val="00801592"/>
    <w:rsid w:val="0080533E"/>
    <w:rsid w:val="008124B4"/>
    <w:rsid w:val="008151D1"/>
    <w:rsid w:val="008156D7"/>
    <w:rsid w:val="008176C9"/>
    <w:rsid w:val="00817BB5"/>
    <w:rsid w:val="00822793"/>
    <w:rsid w:val="00824009"/>
    <w:rsid w:val="00824991"/>
    <w:rsid w:val="00824BF6"/>
    <w:rsid w:val="0083476B"/>
    <w:rsid w:val="00852273"/>
    <w:rsid w:val="00852DC9"/>
    <w:rsid w:val="008573E1"/>
    <w:rsid w:val="0086454A"/>
    <w:rsid w:val="00864772"/>
    <w:rsid w:val="008676CA"/>
    <w:rsid w:val="00877D18"/>
    <w:rsid w:val="00886768"/>
    <w:rsid w:val="008A1D39"/>
    <w:rsid w:val="008A3ACB"/>
    <w:rsid w:val="008D4393"/>
    <w:rsid w:val="008F1F8A"/>
    <w:rsid w:val="0090067D"/>
    <w:rsid w:val="00901C79"/>
    <w:rsid w:val="00901FA6"/>
    <w:rsid w:val="009032C3"/>
    <w:rsid w:val="0090512F"/>
    <w:rsid w:val="00912143"/>
    <w:rsid w:val="0091472A"/>
    <w:rsid w:val="00921D82"/>
    <w:rsid w:val="0092296C"/>
    <w:rsid w:val="00925823"/>
    <w:rsid w:val="00940E13"/>
    <w:rsid w:val="009420F0"/>
    <w:rsid w:val="00950040"/>
    <w:rsid w:val="0095484D"/>
    <w:rsid w:val="0095510B"/>
    <w:rsid w:val="0097241D"/>
    <w:rsid w:val="0097751B"/>
    <w:rsid w:val="00980647"/>
    <w:rsid w:val="00980DA2"/>
    <w:rsid w:val="0099106C"/>
    <w:rsid w:val="00992C9A"/>
    <w:rsid w:val="0099685F"/>
    <w:rsid w:val="00997A81"/>
    <w:rsid w:val="009B1800"/>
    <w:rsid w:val="009C269E"/>
    <w:rsid w:val="009C557B"/>
    <w:rsid w:val="009D3EF2"/>
    <w:rsid w:val="009D3F88"/>
    <w:rsid w:val="009E0E10"/>
    <w:rsid w:val="009F65D9"/>
    <w:rsid w:val="00A2093F"/>
    <w:rsid w:val="00A27099"/>
    <w:rsid w:val="00A35D5C"/>
    <w:rsid w:val="00A37045"/>
    <w:rsid w:val="00A4286C"/>
    <w:rsid w:val="00A431BD"/>
    <w:rsid w:val="00A56B25"/>
    <w:rsid w:val="00A66A31"/>
    <w:rsid w:val="00A86F80"/>
    <w:rsid w:val="00A92309"/>
    <w:rsid w:val="00A932C5"/>
    <w:rsid w:val="00AB458E"/>
    <w:rsid w:val="00AB6ACB"/>
    <w:rsid w:val="00AC67A9"/>
    <w:rsid w:val="00AE2363"/>
    <w:rsid w:val="00AE3FC2"/>
    <w:rsid w:val="00B016B8"/>
    <w:rsid w:val="00B043CE"/>
    <w:rsid w:val="00B14E01"/>
    <w:rsid w:val="00B16DE0"/>
    <w:rsid w:val="00B20E03"/>
    <w:rsid w:val="00B33278"/>
    <w:rsid w:val="00B33E96"/>
    <w:rsid w:val="00B372C9"/>
    <w:rsid w:val="00B4456D"/>
    <w:rsid w:val="00B46B32"/>
    <w:rsid w:val="00B50083"/>
    <w:rsid w:val="00B5090B"/>
    <w:rsid w:val="00B544CF"/>
    <w:rsid w:val="00B57C5D"/>
    <w:rsid w:val="00B6033E"/>
    <w:rsid w:val="00B66D72"/>
    <w:rsid w:val="00B73842"/>
    <w:rsid w:val="00B75CD1"/>
    <w:rsid w:val="00B9205F"/>
    <w:rsid w:val="00BA46C0"/>
    <w:rsid w:val="00BB0072"/>
    <w:rsid w:val="00BB1F17"/>
    <w:rsid w:val="00BB566C"/>
    <w:rsid w:val="00BC556B"/>
    <w:rsid w:val="00BE23F7"/>
    <w:rsid w:val="00BF6FD5"/>
    <w:rsid w:val="00BF7DDD"/>
    <w:rsid w:val="00C0002A"/>
    <w:rsid w:val="00C2033B"/>
    <w:rsid w:val="00C22CFA"/>
    <w:rsid w:val="00C266F3"/>
    <w:rsid w:val="00C3329F"/>
    <w:rsid w:val="00C35BF8"/>
    <w:rsid w:val="00C436D4"/>
    <w:rsid w:val="00C676FA"/>
    <w:rsid w:val="00C935C7"/>
    <w:rsid w:val="00C94F58"/>
    <w:rsid w:val="00C9724A"/>
    <w:rsid w:val="00CA04A9"/>
    <w:rsid w:val="00CB30AD"/>
    <w:rsid w:val="00CB5F08"/>
    <w:rsid w:val="00CB67D3"/>
    <w:rsid w:val="00CD264A"/>
    <w:rsid w:val="00CD3DBF"/>
    <w:rsid w:val="00CD43A3"/>
    <w:rsid w:val="00CE1BED"/>
    <w:rsid w:val="00D014EE"/>
    <w:rsid w:val="00D01DD9"/>
    <w:rsid w:val="00D07A8C"/>
    <w:rsid w:val="00D11721"/>
    <w:rsid w:val="00D13271"/>
    <w:rsid w:val="00D2796E"/>
    <w:rsid w:val="00D30AFC"/>
    <w:rsid w:val="00D371C0"/>
    <w:rsid w:val="00D47273"/>
    <w:rsid w:val="00D5742F"/>
    <w:rsid w:val="00D57D62"/>
    <w:rsid w:val="00D620C5"/>
    <w:rsid w:val="00D67362"/>
    <w:rsid w:val="00D77002"/>
    <w:rsid w:val="00D80458"/>
    <w:rsid w:val="00D879E3"/>
    <w:rsid w:val="00D922BE"/>
    <w:rsid w:val="00D928F3"/>
    <w:rsid w:val="00DB48F9"/>
    <w:rsid w:val="00DB7769"/>
    <w:rsid w:val="00DC1FC5"/>
    <w:rsid w:val="00DC2D92"/>
    <w:rsid w:val="00DC2EB0"/>
    <w:rsid w:val="00DC745D"/>
    <w:rsid w:val="00DD09C6"/>
    <w:rsid w:val="00DD4053"/>
    <w:rsid w:val="00DE11E6"/>
    <w:rsid w:val="00DE5A7F"/>
    <w:rsid w:val="00DF4ECD"/>
    <w:rsid w:val="00E057AB"/>
    <w:rsid w:val="00E05B23"/>
    <w:rsid w:val="00E123DA"/>
    <w:rsid w:val="00E152C6"/>
    <w:rsid w:val="00E32B7B"/>
    <w:rsid w:val="00E40EB1"/>
    <w:rsid w:val="00E620C0"/>
    <w:rsid w:val="00E720B2"/>
    <w:rsid w:val="00E80F0B"/>
    <w:rsid w:val="00E82104"/>
    <w:rsid w:val="00E93EC9"/>
    <w:rsid w:val="00E93F74"/>
    <w:rsid w:val="00E96F38"/>
    <w:rsid w:val="00E97232"/>
    <w:rsid w:val="00E976B7"/>
    <w:rsid w:val="00EB1166"/>
    <w:rsid w:val="00EB29E7"/>
    <w:rsid w:val="00ED3650"/>
    <w:rsid w:val="00EE1D17"/>
    <w:rsid w:val="00EE3F0D"/>
    <w:rsid w:val="00EF1B12"/>
    <w:rsid w:val="00F04558"/>
    <w:rsid w:val="00F13459"/>
    <w:rsid w:val="00F2412C"/>
    <w:rsid w:val="00F24A1A"/>
    <w:rsid w:val="00F366CD"/>
    <w:rsid w:val="00F50B54"/>
    <w:rsid w:val="00F5223E"/>
    <w:rsid w:val="00F558D7"/>
    <w:rsid w:val="00F72348"/>
    <w:rsid w:val="00F736B7"/>
    <w:rsid w:val="00F74088"/>
    <w:rsid w:val="00F758EE"/>
    <w:rsid w:val="00F86C49"/>
    <w:rsid w:val="00F9068D"/>
    <w:rsid w:val="00FA10E2"/>
    <w:rsid w:val="00FA7B60"/>
    <w:rsid w:val="00FB677E"/>
    <w:rsid w:val="00FB7336"/>
    <w:rsid w:val="00FD36E0"/>
    <w:rsid w:val="00FD67E3"/>
    <w:rsid w:val="00FF171B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413F95"/>
  <w15:chartTrackingRefBased/>
  <w15:docId w15:val="{E0932BB7-D07F-40B5-A240-C441A94D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 Unicode MS" w:hAnsi="Arial" w:cs="Arial"/>
      <w:b/>
      <w:color w:val="0000FF"/>
      <w:sz w:val="36"/>
      <w:szCs w:val="36"/>
      <w:lang w:val="hr-HR"/>
    </w:rPr>
  </w:style>
  <w:style w:type="paragraph" w:styleId="Naslov2">
    <w:name w:val="heading 2"/>
    <w:basedOn w:val="Normal"/>
    <w:next w:val="Normal"/>
    <w:qFormat/>
    <w:rsid w:val="001658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Hiperveza">
    <w:name w:val="Hyperlink"/>
    <w:rPr>
      <w:color w:val="0000FF"/>
      <w:u w:val="single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sid w:val="00901C7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B6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3">
    <w:name w:val="Stil3"/>
    <w:basedOn w:val="Normal"/>
    <w:rsid w:val="00E720B2"/>
    <w:pPr>
      <w:numPr>
        <w:numId w:val="23"/>
      </w:numPr>
    </w:pPr>
  </w:style>
  <w:style w:type="paragraph" w:styleId="Tijeloteksta">
    <w:name w:val="Body Text"/>
    <w:basedOn w:val="Normal"/>
    <w:rsid w:val="00EB1166"/>
    <w:rPr>
      <w:sz w:val="28"/>
      <w:szCs w:val="24"/>
      <w:lang w:val="hr-HR"/>
    </w:rPr>
  </w:style>
  <w:style w:type="paragraph" w:styleId="StandardWeb">
    <w:name w:val="Normal (Web)"/>
    <w:basedOn w:val="Normal"/>
    <w:uiPriority w:val="99"/>
    <w:rsid w:val="00EE3F0D"/>
    <w:pPr>
      <w:spacing w:before="100" w:beforeAutospacing="1" w:after="100" w:afterAutospacing="1"/>
    </w:pPr>
    <w:rPr>
      <w:szCs w:val="24"/>
      <w:lang w:val="hr-HR"/>
    </w:rPr>
  </w:style>
  <w:style w:type="character" w:styleId="Naglaeno">
    <w:name w:val="Strong"/>
    <w:uiPriority w:val="22"/>
    <w:qFormat/>
    <w:rsid w:val="003F2A86"/>
    <w:rPr>
      <w:b/>
      <w:bCs/>
    </w:rPr>
  </w:style>
  <w:style w:type="character" w:customStyle="1" w:styleId="apple-converted-space">
    <w:name w:val="apple-converted-space"/>
    <w:basedOn w:val="Zadanifontodlomka"/>
    <w:rsid w:val="003F2A86"/>
  </w:style>
  <w:style w:type="character" w:styleId="Neupadljivoisticanje">
    <w:name w:val="Subtle Emphasis"/>
    <w:qFormat/>
    <w:rsid w:val="005B3075"/>
    <w:rPr>
      <w:i/>
      <w:iCs/>
      <w:color w:val="808080"/>
    </w:rPr>
  </w:style>
  <w:style w:type="table" w:customStyle="1" w:styleId="TableGrid">
    <w:name w:val="TableGrid"/>
    <w:rsid w:val="00CD264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ominjanje1">
    <w:name w:val="Spominjanje1"/>
    <w:uiPriority w:val="99"/>
    <w:semiHidden/>
    <w:unhideWhenUsed/>
    <w:rsid w:val="00C436D4"/>
    <w:rPr>
      <w:color w:val="2B579A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07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ss@ss-industrijska-strojarska-zg.skole.hr" TargetMode="External"/><Relationship Id="rId2" Type="http://schemas.openxmlformats.org/officeDocument/2006/relationships/hyperlink" Target="http://www.ss-industrijska-strojarska-zg.skole.hr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iss@ss-industrijska-strojarska-zg.skole.hr" TargetMode="External"/><Relationship Id="rId5" Type="http://schemas.openxmlformats.org/officeDocument/2006/relationships/hyperlink" Target="http://www.ss-industrijska-strojarska-zg.skole.hr" TargetMode="External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Predlo&#353;ci\logo1-&#353;kol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logo1-škola.dot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Klasa:602-03/07-05-50</vt:lpstr>
    </vt:vector>
  </TitlesOfParts>
  <Company>MINISTARSTVO PROSVJETE</Company>
  <LinksUpToDate>false</LinksUpToDate>
  <CharactersWithSpaces>1201</CharactersWithSpaces>
  <SharedDoc>false</SharedDoc>
  <HLinks>
    <vt:vector size="12" baseType="variant">
      <vt:variant>
        <vt:i4>1769535</vt:i4>
      </vt:variant>
      <vt:variant>
        <vt:i4>3</vt:i4>
      </vt:variant>
      <vt:variant>
        <vt:i4>0</vt:i4>
      </vt:variant>
      <vt:variant>
        <vt:i4>5</vt:i4>
      </vt:variant>
      <vt:variant>
        <vt:lpwstr>mailto:iss@ss-industrijska-strojarska-zg.skole.hr</vt:lpwstr>
      </vt:variant>
      <vt:variant>
        <vt:lpwstr/>
      </vt:variant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http://www.ss-industrijska-strojarska-zg.skole.hr/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Klasa:602-03/07-05-50</dc:title>
  <dc:subject/>
  <dc:creator>RH-TDU</dc:creator>
  <cp:keywords/>
  <cp:lastModifiedBy>Kristinka Lemaić</cp:lastModifiedBy>
  <cp:revision>3</cp:revision>
  <cp:lastPrinted>2016-09-27T10:12:00Z</cp:lastPrinted>
  <dcterms:created xsi:type="dcterms:W3CDTF">2019-01-29T14:56:00Z</dcterms:created>
  <dcterms:modified xsi:type="dcterms:W3CDTF">2019-01-29T14:58:00Z</dcterms:modified>
</cp:coreProperties>
</file>