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28" w:rsidRDefault="00AB0728"/>
    <w:p w:rsidR="00AB0728" w:rsidRDefault="00AB0728" w:rsidP="0023468B">
      <w:pPr>
        <w:pStyle w:val="Heading1"/>
        <w:rPr>
          <w:b w:val="0"/>
          <w:sz w:val="22"/>
          <w:lang w:val="hr-HR"/>
        </w:rPr>
      </w:pPr>
      <w:r>
        <w:rPr>
          <w:b w:val="0"/>
          <w:sz w:val="22"/>
          <w:lang w:val="hr-HR"/>
        </w:rPr>
        <w:t>INDUSTRIJSKA STROJARSKA  ŠKOLA</w:t>
      </w:r>
    </w:p>
    <w:p w:rsidR="00AB0728" w:rsidRDefault="00AB0728" w:rsidP="0023468B">
      <w:pPr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 xml:space="preserve">  </w:t>
      </w:r>
    </w:p>
    <w:p w:rsidR="00AB0728" w:rsidRDefault="00AB0728" w:rsidP="0023468B">
      <w:pPr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 xml:space="preserve"> Zagreb, Avenija Marina Držića 14</w:t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  <w:t xml:space="preserve">  </w:t>
      </w:r>
      <w:r>
        <w:rPr>
          <w:rFonts w:ascii="Times New Roman" w:hAnsi="Times New Roman"/>
          <w:sz w:val="24"/>
          <w:lang w:val="hr-HR"/>
        </w:rPr>
        <w:tab/>
        <w:t>Zagreb,   25.8. 2015.</w:t>
      </w:r>
    </w:p>
    <w:p w:rsidR="00AB0728" w:rsidRDefault="00AB0728" w:rsidP="0023468B">
      <w:pPr>
        <w:rPr>
          <w:rFonts w:ascii="Times New Roman" w:hAnsi="Times New Roman"/>
          <w:sz w:val="24"/>
          <w:lang w:val="hr-HR"/>
        </w:rPr>
      </w:pPr>
    </w:p>
    <w:p w:rsidR="00AB0728" w:rsidRDefault="00AB0728" w:rsidP="0023468B">
      <w:pPr>
        <w:jc w:val="center"/>
        <w:rPr>
          <w:rFonts w:ascii="Times New Roman" w:hAnsi="Times New Roman"/>
          <w:sz w:val="24"/>
          <w:lang w:val="hr-HR"/>
        </w:rPr>
      </w:pPr>
    </w:p>
    <w:p w:rsidR="00AB0728" w:rsidRDefault="00AB0728" w:rsidP="0023468B">
      <w:pPr>
        <w:jc w:val="center"/>
        <w:rPr>
          <w:rFonts w:ascii="Times New Roman" w:hAnsi="Times New Roman"/>
          <w:sz w:val="24"/>
          <w:lang w:val="hr-HR"/>
        </w:rPr>
      </w:pPr>
    </w:p>
    <w:p w:rsidR="00AB0728" w:rsidRDefault="00AB0728" w:rsidP="0023468B">
      <w:pPr>
        <w:pStyle w:val="Heading2"/>
        <w:rPr>
          <w:sz w:val="16"/>
          <w:szCs w:val="16"/>
        </w:rPr>
      </w:pPr>
      <w:r>
        <w:rPr>
          <w:sz w:val="32"/>
        </w:rPr>
        <w:t xml:space="preserve">V R E M E N I K </w:t>
      </w:r>
    </w:p>
    <w:p w:rsidR="00AB0728" w:rsidRPr="009D0A96" w:rsidRDefault="00AB0728" w:rsidP="0023468B">
      <w:pPr>
        <w:pStyle w:val="Heading2"/>
        <w:rPr>
          <w:sz w:val="24"/>
          <w:szCs w:val="24"/>
        </w:rPr>
      </w:pPr>
      <w:r w:rsidRPr="009D0A96">
        <w:rPr>
          <w:sz w:val="24"/>
          <w:szCs w:val="24"/>
        </w:rPr>
        <w:t xml:space="preserve"> </w:t>
      </w:r>
    </w:p>
    <w:p w:rsidR="00AB0728" w:rsidRDefault="00AB0728" w:rsidP="0023468B">
      <w:pPr>
        <w:pStyle w:val="Heading2"/>
      </w:pPr>
      <w:r>
        <w:t>P O L A G A NJ A   P O M O Ć N I Č K O G   I S P I T A</w:t>
      </w:r>
    </w:p>
    <w:p w:rsidR="00AB0728" w:rsidRDefault="00AB0728" w:rsidP="0023468B">
      <w:pPr>
        <w:jc w:val="center"/>
        <w:rPr>
          <w:rFonts w:ascii="Times New Roman" w:hAnsi="Times New Roman"/>
          <w:sz w:val="24"/>
          <w:lang w:val="hr-HR"/>
        </w:rPr>
      </w:pPr>
    </w:p>
    <w:p w:rsidR="00AB0728" w:rsidRDefault="00AB0728" w:rsidP="0023468B">
      <w:pPr>
        <w:jc w:val="center"/>
        <w:rPr>
          <w:rFonts w:ascii="Times New Roman" w:hAnsi="Times New Roman"/>
          <w:b/>
          <w:bCs/>
          <w:sz w:val="24"/>
          <w:lang w:val="hr-HR"/>
        </w:rPr>
      </w:pPr>
      <w:r>
        <w:rPr>
          <w:rFonts w:ascii="Times New Roman" w:hAnsi="Times New Roman"/>
          <w:b/>
          <w:bCs/>
          <w:sz w:val="24"/>
          <w:lang w:val="hr-HR"/>
        </w:rPr>
        <w:t xml:space="preserve">   U JESENSKOM ROKU  ŠK. GOD. 2015./16.</w:t>
      </w:r>
    </w:p>
    <w:p w:rsidR="00AB0728" w:rsidRDefault="00AB0728" w:rsidP="0023468B">
      <w:pPr>
        <w:rPr>
          <w:rFonts w:ascii="Times New Roman" w:hAnsi="Times New Roman"/>
          <w:sz w:val="24"/>
          <w:lang w:val="hr-HR"/>
        </w:rPr>
      </w:pPr>
    </w:p>
    <w:tbl>
      <w:tblPr>
        <w:tblW w:w="8592" w:type="dxa"/>
        <w:tblInd w:w="1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otted" w:sz="4" w:space="0" w:color="auto"/>
        </w:tblBorders>
        <w:tblLayout w:type="fixed"/>
        <w:tblLook w:val="0000"/>
      </w:tblPr>
      <w:tblGrid>
        <w:gridCol w:w="3631"/>
        <w:gridCol w:w="4961"/>
      </w:tblGrid>
      <w:tr w:rsidR="00AB0728" w:rsidTr="002D6C9B">
        <w:trPr>
          <w:cantSplit/>
        </w:trPr>
        <w:tc>
          <w:tcPr>
            <w:tcW w:w="3631" w:type="dxa"/>
          </w:tcPr>
          <w:p w:rsidR="00AB0728" w:rsidRDefault="00AB0728" w:rsidP="0045426D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</w:p>
          <w:p w:rsidR="00AB0728" w:rsidRDefault="00AB0728" w:rsidP="0045426D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</w:p>
          <w:p w:rsidR="00AB0728" w:rsidRDefault="00AB0728" w:rsidP="0045426D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 9.9.2015. od 10 do 11 sati </w:t>
            </w:r>
          </w:p>
          <w:p w:rsidR="00AB0728" w:rsidRDefault="00AB0728" w:rsidP="0045426D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</w:t>
            </w:r>
          </w:p>
          <w:p w:rsidR="00AB0728" w:rsidRDefault="00AB0728" w:rsidP="0045426D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  7.10.2015. u 9,00        </w:t>
            </w:r>
          </w:p>
          <w:p w:rsidR="00AB0728" w:rsidRDefault="00AB0728" w:rsidP="0045426D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</w:t>
            </w:r>
          </w:p>
          <w:p w:rsidR="00AB0728" w:rsidRDefault="00AB0728" w:rsidP="0045426D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 12.10.2015. u  14 sati</w:t>
            </w:r>
          </w:p>
          <w:p w:rsidR="00AB0728" w:rsidRDefault="00AB0728" w:rsidP="0045426D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</w:p>
          <w:p w:rsidR="00AB0728" w:rsidRDefault="00AB0728" w:rsidP="0045426D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  </w:t>
            </w:r>
          </w:p>
        </w:tc>
        <w:tc>
          <w:tcPr>
            <w:tcW w:w="4961" w:type="dxa"/>
          </w:tcPr>
          <w:p w:rsidR="00AB0728" w:rsidRDefault="00AB0728" w:rsidP="002D6C9B">
            <w:pPr>
              <w:rPr>
                <w:rFonts w:ascii="Times New Roman" w:hAnsi="Times New Roman"/>
                <w:sz w:val="24"/>
                <w:lang w:val="hr-HR"/>
              </w:rPr>
            </w:pPr>
          </w:p>
          <w:p w:rsidR="00AB0728" w:rsidRDefault="00AB0728" w:rsidP="002D6C9B">
            <w:pPr>
              <w:rPr>
                <w:rFonts w:ascii="Times New Roman" w:hAnsi="Times New Roman"/>
                <w:sz w:val="24"/>
                <w:lang w:val="hr-HR"/>
              </w:rPr>
            </w:pPr>
          </w:p>
          <w:p w:rsidR="00AB0728" w:rsidRDefault="00AB0728" w:rsidP="002D6C9B">
            <w:pPr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prijava pomoćničkog ispita</w:t>
            </w:r>
          </w:p>
          <w:p w:rsidR="00AB0728" w:rsidRDefault="00AB0728" w:rsidP="002D6C9B">
            <w:pPr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</w:t>
            </w:r>
          </w:p>
          <w:p w:rsidR="00AB0728" w:rsidRDefault="00AB0728" w:rsidP="002D6C9B">
            <w:pPr>
              <w:rPr>
                <w:lang w:val="hr-HR"/>
              </w:rPr>
            </w:pPr>
            <w:r>
              <w:rPr>
                <w:lang w:val="hr-HR"/>
              </w:rPr>
              <w:t xml:space="preserve"> pisani dio ispita  /stručno-teorijski dio ispita/</w:t>
            </w:r>
          </w:p>
          <w:p w:rsidR="00AB0728" w:rsidRPr="00C660E1" w:rsidRDefault="00AB0728" w:rsidP="002D6C9B">
            <w:pPr>
              <w:rPr>
                <w:sz w:val="24"/>
                <w:szCs w:val="24"/>
                <w:lang w:val="hr-HR"/>
              </w:rPr>
            </w:pPr>
          </w:p>
          <w:p w:rsidR="00AB0728" w:rsidRDefault="00AB0728" w:rsidP="002D6C9B">
            <w:pPr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>usmeni ispit za kandidate koji ostvare od               30 do 60 % bodova</w:t>
            </w:r>
          </w:p>
          <w:p w:rsidR="00AB0728" w:rsidRDefault="00AB0728" w:rsidP="002D6C9B">
            <w:pPr>
              <w:rPr>
                <w:rFonts w:ascii="Times New Roman" w:hAnsi="Times New Roman"/>
                <w:sz w:val="24"/>
                <w:lang w:val="hr-HR"/>
              </w:rPr>
            </w:pPr>
          </w:p>
        </w:tc>
      </w:tr>
    </w:tbl>
    <w:p w:rsidR="00AB0728" w:rsidRDefault="00AB0728" w:rsidP="00C500E9">
      <w:pPr>
        <w:jc w:val="center"/>
        <w:rPr>
          <w:rFonts w:ascii="Times New Roman" w:hAnsi="Times New Roman"/>
          <w:sz w:val="24"/>
          <w:lang w:val="hr-HR"/>
        </w:rPr>
      </w:pPr>
    </w:p>
    <w:p w:rsidR="00AB0728" w:rsidRDefault="00AB0728" w:rsidP="00C500E9">
      <w:pPr>
        <w:jc w:val="center"/>
        <w:rPr>
          <w:rFonts w:ascii="Times New Roman" w:hAnsi="Times New Roman"/>
          <w:sz w:val="24"/>
          <w:lang w:val="hr-HR"/>
        </w:rPr>
      </w:pPr>
    </w:p>
    <w:p w:rsidR="00AB0728" w:rsidRDefault="00AB0728" w:rsidP="00C500E9">
      <w:pPr>
        <w:pStyle w:val="Heading2"/>
        <w:rPr>
          <w:sz w:val="16"/>
          <w:szCs w:val="16"/>
        </w:rPr>
      </w:pPr>
      <w:r>
        <w:rPr>
          <w:sz w:val="32"/>
        </w:rPr>
        <w:t xml:space="preserve">V R E M E N I K </w:t>
      </w:r>
    </w:p>
    <w:p w:rsidR="00AB0728" w:rsidRPr="009D0A96" w:rsidRDefault="00AB0728" w:rsidP="00C500E9">
      <w:pPr>
        <w:pStyle w:val="Heading2"/>
        <w:rPr>
          <w:sz w:val="24"/>
          <w:szCs w:val="24"/>
        </w:rPr>
      </w:pPr>
      <w:r w:rsidRPr="009D0A96">
        <w:rPr>
          <w:sz w:val="24"/>
          <w:szCs w:val="24"/>
        </w:rPr>
        <w:t xml:space="preserve"> </w:t>
      </w:r>
    </w:p>
    <w:p w:rsidR="00AB0728" w:rsidRDefault="00AB0728" w:rsidP="00C500E9">
      <w:pPr>
        <w:pStyle w:val="Heading2"/>
      </w:pPr>
      <w:r>
        <w:t>P O L A G A NJ A   P O M O Ć N I Č K O G   I S P I T A</w:t>
      </w:r>
    </w:p>
    <w:p w:rsidR="00AB0728" w:rsidRDefault="00AB0728" w:rsidP="00C500E9">
      <w:pPr>
        <w:jc w:val="center"/>
        <w:rPr>
          <w:rFonts w:ascii="Times New Roman" w:hAnsi="Times New Roman"/>
          <w:sz w:val="24"/>
          <w:lang w:val="hr-HR"/>
        </w:rPr>
      </w:pPr>
    </w:p>
    <w:p w:rsidR="00AB0728" w:rsidRDefault="00AB0728" w:rsidP="00C500E9">
      <w:pPr>
        <w:jc w:val="center"/>
        <w:rPr>
          <w:rFonts w:ascii="Times New Roman" w:hAnsi="Times New Roman"/>
          <w:b/>
          <w:bCs/>
          <w:sz w:val="24"/>
          <w:lang w:val="hr-HR"/>
        </w:rPr>
      </w:pPr>
      <w:r>
        <w:rPr>
          <w:rFonts w:ascii="Times New Roman" w:hAnsi="Times New Roman"/>
          <w:b/>
          <w:bCs/>
          <w:sz w:val="24"/>
          <w:lang w:val="hr-HR"/>
        </w:rPr>
        <w:t xml:space="preserve">   U ZIMSKOM ROKU  ŠK. GOD. 2015./16.</w:t>
      </w:r>
    </w:p>
    <w:p w:rsidR="00AB0728" w:rsidRDefault="00AB0728" w:rsidP="00C500E9">
      <w:pPr>
        <w:rPr>
          <w:rFonts w:ascii="Times New Roman" w:hAnsi="Times New Roman"/>
          <w:sz w:val="24"/>
          <w:lang w:val="hr-HR"/>
        </w:rPr>
      </w:pPr>
    </w:p>
    <w:tbl>
      <w:tblPr>
        <w:tblW w:w="8592" w:type="dxa"/>
        <w:tblInd w:w="1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otted" w:sz="4" w:space="0" w:color="auto"/>
        </w:tblBorders>
        <w:tblLayout w:type="fixed"/>
        <w:tblLook w:val="0000"/>
      </w:tblPr>
      <w:tblGrid>
        <w:gridCol w:w="3631"/>
        <w:gridCol w:w="4961"/>
      </w:tblGrid>
      <w:tr w:rsidR="00AB0728" w:rsidTr="00357A7B">
        <w:trPr>
          <w:cantSplit/>
        </w:trPr>
        <w:tc>
          <w:tcPr>
            <w:tcW w:w="3631" w:type="dxa"/>
          </w:tcPr>
          <w:p w:rsidR="00AB0728" w:rsidRDefault="00AB0728" w:rsidP="00BE4E26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</w:p>
          <w:p w:rsidR="00AB0728" w:rsidRDefault="00AB0728" w:rsidP="00BE4E26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</w:p>
          <w:p w:rsidR="00AB0728" w:rsidRDefault="00AB0728" w:rsidP="00BE4E26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  10.2.2016. od 10 do 11 sati </w:t>
            </w:r>
          </w:p>
          <w:p w:rsidR="00AB0728" w:rsidRDefault="00AB0728" w:rsidP="00BE4E26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</w:t>
            </w:r>
          </w:p>
          <w:p w:rsidR="00AB0728" w:rsidRDefault="00AB0728" w:rsidP="00BE4E26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 1.3.2016. </w:t>
            </w:r>
          </w:p>
          <w:p w:rsidR="00AB0728" w:rsidRDefault="00AB0728" w:rsidP="00BE4E26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 </w:t>
            </w:r>
          </w:p>
          <w:p w:rsidR="00AB0728" w:rsidRDefault="00AB0728" w:rsidP="00BE4E26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4.3.2016.  </w:t>
            </w:r>
          </w:p>
          <w:p w:rsidR="00AB0728" w:rsidRDefault="00AB0728" w:rsidP="00BE4E26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</w:t>
            </w:r>
          </w:p>
          <w:p w:rsidR="00AB0728" w:rsidRDefault="00AB0728" w:rsidP="00BE4E26">
            <w:pPr>
              <w:jc w:val="right"/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 </w:t>
            </w:r>
          </w:p>
        </w:tc>
        <w:tc>
          <w:tcPr>
            <w:tcW w:w="4961" w:type="dxa"/>
          </w:tcPr>
          <w:p w:rsidR="00AB0728" w:rsidRDefault="00AB0728" w:rsidP="00357A7B">
            <w:pPr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 </w:t>
            </w:r>
          </w:p>
          <w:p w:rsidR="00AB0728" w:rsidRDefault="00AB0728" w:rsidP="00357A7B">
            <w:pPr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</w:t>
            </w:r>
          </w:p>
          <w:p w:rsidR="00AB0728" w:rsidRDefault="00AB0728" w:rsidP="00357A7B">
            <w:pPr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prijava pomoćničkog ispita</w:t>
            </w:r>
          </w:p>
          <w:p w:rsidR="00AB0728" w:rsidRDefault="00AB0728" w:rsidP="00357A7B">
            <w:pPr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</w:t>
            </w:r>
          </w:p>
          <w:p w:rsidR="00AB0728" w:rsidRPr="00A07777" w:rsidRDefault="00AB0728" w:rsidP="00357A7B">
            <w:pPr>
              <w:rPr>
                <w:rFonts w:ascii="Times New Roman" w:hAnsi="Times New Roman"/>
                <w:sz w:val="24"/>
                <w:lang w:val="hr-HR"/>
              </w:rPr>
            </w:pPr>
            <w:r>
              <w:rPr>
                <w:lang w:val="hr-HR"/>
              </w:rPr>
              <w:t>pisani dio ispita  /stručno-teorijski dio ispita/</w:t>
            </w:r>
          </w:p>
          <w:p w:rsidR="00AB0728" w:rsidRDefault="00AB0728" w:rsidP="00357A7B">
            <w:pPr>
              <w:rPr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</w:t>
            </w:r>
          </w:p>
          <w:p w:rsidR="00AB0728" w:rsidRPr="007A26E2" w:rsidRDefault="00AB0728" w:rsidP="00357A7B">
            <w:pPr>
              <w:rPr>
                <w:lang w:val="hr-HR"/>
              </w:rPr>
            </w:pPr>
            <w:r>
              <w:rPr>
                <w:rFonts w:ascii="Times New Roman" w:hAnsi="Times New Roman"/>
                <w:sz w:val="24"/>
                <w:lang w:val="hr-HR"/>
              </w:rPr>
              <w:t xml:space="preserve"> usmeni ispit za kandidate koji ostvare od               30 do 60 % bodova</w:t>
            </w:r>
          </w:p>
          <w:p w:rsidR="00AB0728" w:rsidRDefault="00AB0728" w:rsidP="00357A7B">
            <w:pPr>
              <w:rPr>
                <w:rFonts w:ascii="Times New Roman" w:hAnsi="Times New Roman"/>
                <w:sz w:val="24"/>
                <w:lang w:val="hr-HR"/>
              </w:rPr>
            </w:pPr>
          </w:p>
        </w:tc>
      </w:tr>
    </w:tbl>
    <w:p w:rsidR="00AB0728" w:rsidRDefault="00AB0728" w:rsidP="00C500E9">
      <w:pPr>
        <w:rPr>
          <w:rFonts w:ascii="Times New Roman" w:hAnsi="Times New Roman"/>
          <w:sz w:val="24"/>
          <w:lang w:val="hr-HR"/>
        </w:rPr>
      </w:pPr>
    </w:p>
    <w:p w:rsidR="00AB0728" w:rsidRDefault="00AB0728" w:rsidP="00C500E9">
      <w:pPr>
        <w:rPr>
          <w:rFonts w:ascii="Times New Roman" w:hAnsi="Times New Roman"/>
          <w:sz w:val="24"/>
          <w:lang w:val="hr-HR"/>
        </w:rPr>
      </w:pPr>
    </w:p>
    <w:p w:rsidR="00AB0728" w:rsidRDefault="00AB0728" w:rsidP="00C500E9">
      <w:pPr>
        <w:rPr>
          <w:rFonts w:ascii="Times New Roman" w:hAnsi="Times New Roman"/>
          <w:sz w:val="24"/>
          <w:lang w:val="hr-HR"/>
        </w:rPr>
      </w:pPr>
    </w:p>
    <w:p w:rsidR="00AB0728" w:rsidRDefault="00AB0728" w:rsidP="00C500E9">
      <w:pPr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  <w:t xml:space="preserve">  Predsjednik Prosudbenog odbora</w:t>
      </w:r>
    </w:p>
    <w:p w:rsidR="00AB0728" w:rsidRDefault="00AB0728" w:rsidP="00C500E9">
      <w:pPr>
        <w:rPr>
          <w:rFonts w:ascii="Times New Roman" w:hAnsi="Times New Roman"/>
          <w:sz w:val="24"/>
          <w:lang w:val="hr-HR"/>
        </w:rPr>
      </w:pPr>
    </w:p>
    <w:p w:rsidR="00AB0728" w:rsidRDefault="00AB0728" w:rsidP="00C500E9">
      <w:pPr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  <w:t xml:space="preserve">   --------------------------------------</w:t>
      </w:r>
    </w:p>
    <w:p w:rsidR="00AB0728" w:rsidRDefault="00AB0728" w:rsidP="00C500E9">
      <w:pPr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  <w:t xml:space="preserve">          Nenad Pavlinić, prof.</w:t>
      </w:r>
    </w:p>
    <w:p w:rsidR="00AB0728" w:rsidRDefault="00AB0728" w:rsidP="00C500E9">
      <w:pPr>
        <w:pStyle w:val="Heading1"/>
        <w:rPr>
          <w:b w:val="0"/>
          <w:sz w:val="24"/>
          <w:lang w:val="hr-HR"/>
        </w:rPr>
      </w:pPr>
    </w:p>
    <w:p w:rsidR="00AB0728" w:rsidRDefault="00AB0728" w:rsidP="00C500E9">
      <w:pPr>
        <w:rPr>
          <w:lang w:val="hr-HR"/>
        </w:rPr>
      </w:pPr>
    </w:p>
    <w:p w:rsidR="00AB0728" w:rsidRDefault="00AB0728" w:rsidP="00C500E9">
      <w:pPr>
        <w:rPr>
          <w:lang w:val="hr-HR"/>
        </w:rPr>
      </w:pPr>
    </w:p>
    <w:p w:rsidR="00AB0728" w:rsidRDefault="00AB0728" w:rsidP="00C500E9">
      <w:pPr>
        <w:rPr>
          <w:lang w:val="hr-HR"/>
        </w:rPr>
      </w:pPr>
    </w:p>
    <w:p w:rsidR="00AB0728" w:rsidRDefault="00AB0728" w:rsidP="00C500E9">
      <w:pPr>
        <w:rPr>
          <w:lang w:val="hr-HR"/>
        </w:rPr>
      </w:pPr>
    </w:p>
    <w:p w:rsidR="00AB0728" w:rsidRDefault="00AB0728"/>
    <w:sectPr w:rsidR="00AB0728" w:rsidSect="00823803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RO_Korinna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DE9"/>
    <w:rsid w:val="00054D40"/>
    <w:rsid w:val="001A673D"/>
    <w:rsid w:val="00223939"/>
    <w:rsid w:val="0023468B"/>
    <w:rsid w:val="002D6C9B"/>
    <w:rsid w:val="003307D5"/>
    <w:rsid w:val="003317DD"/>
    <w:rsid w:val="00357A7B"/>
    <w:rsid w:val="003609CF"/>
    <w:rsid w:val="0036427A"/>
    <w:rsid w:val="003D7235"/>
    <w:rsid w:val="00445459"/>
    <w:rsid w:val="0045426D"/>
    <w:rsid w:val="004A5177"/>
    <w:rsid w:val="00611D48"/>
    <w:rsid w:val="00703E0E"/>
    <w:rsid w:val="007A26E2"/>
    <w:rsid w:val="007A366F"/>
    <w:rsid w:val="00812466"/>
    <w:rsid w:val="00823803"/>
    <w:rsid w:val="008A5502"/>
    <w:rsid w:val="008E568D"/>
    <w:rsid w:val="00950E0B"/>
    <w:rsid w:val="009D0A96"/>
    <w:rsid w:val="00A07777"/>
    <w:rsid w:val="00A86017"/>
    <w:rsid w:val="00AB0728"/>
    <w:rsid w:val="00B06AB9"/>
    <w:rsid w:val="00BB4B7D"/>
    <w:rsid w:val="00BE4E26"/>
    <w:rsid w:val="00C02DE9"/>
    <w:rsid w:val="00C1780C"/>
    <w:rsid w:val="00C500E9"/>
    <w:rsid w:val="00C660E1"/>
    <w:rsid w:val="00CE22EE"/>
    <w:rsid w:val="00E87A74"/>
    <w:rsid w:val="00F6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E9"/>
    <w:rPr>
      <w:rFonts w:ascii="CRO_Korinna-Normal" w:eastAsia="Times New Roman" w:hAnsi="CRO_Korinna-Normal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2DE9"/>
    <w:pPr>
      <w:keepNext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2DE9"/>
    <w:pPr>
      <w:keepNext/>
      <w:jc w:val="center"/>
      <w:outlineLvl w:val="1"/>
    </w:pPr>
    <w:rPr>
      <w:rFonts w:ascii="Times New Roman" w:hAnsi="Times New Roman"/>
      <w:sz w:val="28"/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2DE9"/>
    <w:rPr>
      <w:rFonts w:ascii="Times New Roman" w:hAnsi="Times New Roman" w:cs="Times New Roman"/>
      <w:b/>
      <w:sz w:val="20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2DE9"/>
    <w:rPr>
      <w:rFonts w:ascii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142</Words>
  <Characters>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INDUSTRIJSKA STROJARSKA  ŠKOLA</dc:title>
  <dc:subject/>
  <dc:creator>Velic</dc:creator>
  <cp:keywords/>
  <dc:description/>
  <cp:lastModifiedBy>Guest</cp:lastModifiedBy>
  <cp:revision>2</cp:revision>
  <cp:lastPrinted>2015-08-24T11:14:00Z</cp:lastPrinted>
  <dcterms:created xsi:type="dcterms:W3CDTF">2015-08-25T10:49:00Z</dcterms:created>
  <dcterms:modified xsi:type="dcterms:W3CDTF">2015-08-25T10:49:00Z</dcterms:modified>
</cp:coreProperties>
</file>