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F" w:rsidRDefault="003469FF" w:rsidP="00D33EB5">
      <w:pPr>
        <w:jc w:val="center"/>
        <w:rPr>
          <w:sz w:val="28"/>
          <w:szCs w:val="28"/>
        </w:rPr>
      </w:pPr>
      <w:r>
        <w:rPr>
          <w:sz w:val="28"/>
          <w:szCs w:val="28"/>
        </w:rPr>
        <w:t>OBAVIJEST UČENICIMA</w:t>
      </w:r>
    </w:p>
    <w:p w:rsidR="003469FF" w:rsidRDefault="003469FF" w:rsidP="00D33EB5">
      <w:pPr>
        <w:jc w:val="center"/>
        <w:rPr>
          <w:sz w:val="28"/>
          <w:szCs w:val="28"/>
        </w:rPr>
      </w:pPr>
      <w:r>
        <w:rPr>
          <w:sz w:val="28"/>
          <w:szCs w:val="28"/>
        </w:rPr>
        <w:t>POPUNJENE MAPE O ODRAĐENOJ PRAKSI S UPISANIM VJEŽBAMA ,                       TREBA DONIJETI U ŠKOLU 25.8.2014. PREMA DONJEM RASPOREDU.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544"/>
        <w:gridCol w:w="1559"/>
        <w:gridCol w:w="1559"/>
      </w:tblGrid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razred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nastavnik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vrijeme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napomena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I.a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Vjeran Šipek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I.b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Ivica Štefanac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I.c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Ivica Štefanac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I.d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Vjeran Šipek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4"/>
                <w:szCs w:val="24"/>
              </w:rPr>
              <w:t>dnevnik rada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I.e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I.f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I.g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Jozo Kirin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II.a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Ante Kovač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II.b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 xml:space="preserve">  Ivana Milolov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t>stručna praksa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II.c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Ante Kovač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II.d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11,30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II.e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Cvitković, Kezerić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III.a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Ante Kovač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III.b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Ante Kovač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III.c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Marijan Razum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BC">
              <w:rPr>
                <w:sz w:val="24"/>
                <w:szCs w:val="24"/>
              </w:rPr>
              <w:t>dnevnik rada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III.d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III.e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III.f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mapa</w:t>
            </w:r>
          </w:p>
        </w:tc>
      </w:tr>
      <w:tr w:rsidR="003469FF" w:rsidRPr="000E61BC" w:rsidTr="000E61BC">
        <w:tc>
          <w:tcPr>
            <w:tcW w:w="992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III.g</w:t>
            </w:r>
          </w:p>
        </w:tc>
        <w:tc>
          <w:tcPr>
            <w:tcW w:w="3544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61BC">
              <w:rPr>
                <w:sz w:val="28"/>
                <w:szCs w:val="28"/>
              </w:rPr>
              <w:t>Mirko Jukić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</w:pPr>
            <w:r w:rsidRPr="000E61BC">
              <w:rPr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3469FF" w:rsidRPr="000E61BC" w:rsidRDefault="003469FF" w:rsidP="000E6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1BC">
              <w:rPr>
                <w:sz w:val="24"/>
                <w:szCs w:val="24"/>
              </w:rPr>
              <w:t>dnevnik rada</w:t>
            </w:r>
          </w:p>
        </w:tc>
      </w:tr>
    </w:tbl>
    <w:p w:rsidR="003469FF" w:rsidRPr="00D33EB5" w:rsidRDefault="003469FF">
      <w:pPr>
        <w:rPr>
          <w:sz w:val="28"/>
          <w:szCs w:val="28"/>
        </w:rPr>
      </w:pPr>
    </w:p>
    <w:sectPr w:rsidR="003469FF" w:rsidRPr="00D33EB5" w:rsidSect="008238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B5"/>
    <w:rsid w:val="000E61BC"/>
    <w:rsid w:val="00190F16"/>
    <w:rsid w:val="001B526D"/>
    <w:rsid w:val="002B2D8F"/>
    <w:rsid w:val="002E17C1"/>
    <w:rsid w:val="003449C7"/>
    <w:rsid w:val="003469FF"/>
    <w:rsid w:val="004B53E3"/>
    <w:rsid w:val="004F1B23"/>
    <w:rsid w:val="00627BFA"/>
    <w:rsid w:val="00720B97"/>
    <w:rsid w:val="007613C0"/>
    <w:rsid w:val="007E0A68"/>
    <w:rsid w:val="00823803"/>
    <w:rsid w:val="008550A0"/>
    <w:rsid w:val="009D359A"/>
    <w:rsid w:val="00A86017"/>
    <w:rsid w:val="00BD4E29"/>
    <w:rsid w:val="00C87DB5"/>
    <w:rsid w:val="00D241A1"/>
    <w:rsid w:val="00D33EB5"/>
    <w:rsid w:val="00D65AAF"/>
    <w:rsid w:val="00DD0EED"/>
    <w:rsid w:val="00E72BFC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3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UČENICIMA</dc:title>
  <dc:subject/>
  <dc:creator>Velic</dc:creator>
  <cp:keywords/>
  <dc:description/>
  <cp:lastModifiedBy>Guest</cp:lastModifiedBy>
  <cp:revision>2</cp:revision>
  <dcterms:created xsi:type="dcterms:W3CDTF">2014-07-04T11:08:00Z</dcterms:created>
  <dcterms:modified xsi:type="dcterms:W3CDTF">2014-07-04T11:08:00Z</dcterms:modified>
</cp:coreProperties>
</file>